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7"/>
        <w:gridCol w:w="2966"/>
        <w:gridCol w:w="2376"/>
        <w:gridCol w:w="1142"/>
        <w:gridCol w:w="958"/>
        <w:gridCol w:w="3452"/>
      </w:tblGrid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617" w:type="dxa"/>
            <w:shd w:val="clear" w:color="FFFFFF" w:fill="auto"/>
            <w:vAlign w:val="center"/>
          </w:tcPr>
          <w:p w:rsidR="008E11E0" w:rsidRPr="003502F4" w:rsidRDefault="008E11E0" w:rsidP="003502F4">
            <w:pPr>
              <w:pStyle w:val="1CStyle-1"/>
              <w:jc w:val="left"/>
              <w:rPr>
                <w:sz w:val="16"/>
              </w:rPr>
            </w:pPr>
          </w:p>
        </w:tc>
        <w:tc>
          <w:tcPr>
            <w:tcW w:w="2966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11" w:type="dxa"/>
            <w:gridSpan w:val="6"/>
            <w:shd w:val="clear" w:color="FFFFFF" w:fill="auto"/>
            <w:vAlign w:val="center"/>
          </w:tcPr>
          <w:p w:rsidR="008E11E0" w:rsidRPr="003502F4" w:rsidRDefault="008E11E0" w:rsidP="003502F4">
            <w:pPr>
              <w:pStyle w:val="1CStyle0"/>
              <w:jc w:val="left"/>
              <w:rPr>
                <w:sz w:val="16"/>
              </w:rPr>
            </w:pPr>
            <w:r w:rsidRPr="003502F4">
              <w:rPr>
                <w:sz w:val="16"/>
              </w:rPr>
              <w:t>Количество строк - 339,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1511" w:type="dxa"/>
            <w:gridSpan w:val="6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8E11E0" w:rsidRPr="003502F4" w:rsidRDefault="008E11E0">
            <w:pPr>
              <w:pStyle w:val="1CStyle1"/>
            </w:pPr>
            <w:r w:rsidRPr="003502F4"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8E11E0" w:rsidRPr="003502F4" w:rsidRDefault="008E11E0">
            <w:pPr>
              <w:pStyle w:val="1CStyle2"/>
            </w:pPr>
            <w:r w:rsidRPr="003502F4">
              <w:t>Наименование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8E11E0" w:rsidRPr="003502F4" w:rsidRDefault="008E11E0">
            <w:pPr>
              <w:pStyle w:val="1CStyle2"/>
            </w:pPr>
            <w:r w:rsidRPr="003502F4">
              <w:t>Вакансия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8E11E0" w:rsidRPr="003502F4" w:rsidRDefault="008E11E0">
            <w:pPr>
              <w:pStyle w:val="1CStyle2"/>
            </w:pPr>
            <w:r w:rsidRPr="003502F4">
              <w:t>ЗПмин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8E11E0" w:rsidRPr="003502F4" w:rsidRDefault="008E11E0">
            <w:pPr>
              <w:pStyle w:val="1CStyle2"/>
            </w:pPr>
            <w:r w:rsidRPr="003502F4">
              <w:t>КолЗаявлено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8E11E0" w:rsidRPr="003502F4" w:rsidRDefault="008E11E0">
            <w:pPr>
              <w:pStyle w:val="1CStyle2"/>
            </w:pPr>
            <w:r w:rsidRPr="003502F4">
              <w:t>Вакансии_Примечание_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АНО"ДК"ХИМИК" имени Н.И.ДОКТОРОВА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ХОРЕОГРАФ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 , специалист с профессиональным образованиеми опытом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АО"ВДСК"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КАМЕНЩИК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категории:сироты,  выпускники СПТУ)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АО"ВДСК"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КОНТРОЛЕР БЕТОННЫХ И ЖЕЛЕЗОБЕТОННЫХ ИЗДЕЛИЙ И КОНСТРУКЦИЙ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проверка бетона на прочность, контролер строительных изделий и материалов, ср/проф., опыт работы, 8.00-20.00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АО"ВДСК"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 ПО ОХРАНЕ ТРУДА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в строительстве от1года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АО"ВДСК"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ПЛОТНИК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плотник-станочник, изготовление ,сбор и монтаж деревянных конструкций,ремонтные работы,опалубка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АО"ВДСК"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ФОРМОВЩИК ЖЕЛЕЗОБЕТОННЫХ ИЗДЕЛИЙ И КОНСТРУКЦИЙ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графику 2/2 8.00-20.00 час, желателен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АО"ВДСК"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СТРОПАЛЬЩИК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графику 2/2 8.00-20.00 час, нач.проф.образование, аттестованный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МИНЕРАЛЬНЫЕ УДОБРЕНИЯ"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СЛЕСАРЬ-РЕМОНТНИК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непрерывной работы по специальности не менее 3 лет, знание технологического оборудования, читать чертежи, соцпакет в соотв. с колдоговором, дотация на молоко, матер.помощь в связи с рождением реб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МИНЕРАЛЬНЫЕ УДОБРЕНИЯ"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 разряд, по ремонту, эксплуатации  и обслуживанию КИПиА в цех ремонта КИПиА  , опыт от 3 лет, соцпакет в соответствии с колдоговором, дотация на молоко, матер.помощь в связи с рождением ребенка, доп.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МИНЕРАЛЬНЫЕ УДОБРЕНИЯ"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РЕМОНТУ ОБОРУДОВАНИЯ ТЕПЛОВЫХ СЕТЕЙ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ремонту оборудования топливоподачи(тепловая электростанция),опыт работы не менее 3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МИНЕРАЛЬНЫЕ УДОБРЕНИЯ"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ведущий специалист в области охраны труда, разработка и проведение мероприятий по охране труда,опыт работы инженером ОТот 3 лет, опыт работы Microsoft Office (Word, Excel) опыт работы в 1С 8.2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МИНЕРАЛЬНЫЕ УДОБРЕНИЯ"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главный специалист в отдел модернизации по проектированию химических производств, в/о  (инженер технологических производств),  опыт работы не менее 5 лет, опыт работы Microsoft Office (Word, Excel) AC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МИНЕРАЛЬНЫЕ УДОБРЕНИЯ"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тепловая электростанция, 6 разряд, ремонт и обслуживание электрооборудования, опыт непрерывной работы от 3 лет, соцпакет в соответствии с колдоговором, дотация на питание, матер.помощь, дополнительный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МИНЕРАЛЬНЫЕ УДОБРЕНИЯ"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ГАЗОСВАРЩИК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 разряд,тепловая электростанция, ремонтные работы по сварке энергооборудования, опыт непрерывной работы не менее 3 лет,соцпакет по колдоговору, дотация на питание, доп. отпуск 12 дней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АППАРАТЧИК ХИМВОДООЧИСТКИ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16 400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категории, молодежь),3 разряд, по 12 час 8.00-20.00 / 20.00-8.00 час, опыт работы, аттестация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АППАРАТЧИК ХИМВОДООЧИСТКИ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13 900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категории, молодежь),2 разряд, по 12 час 8.00-20.00 / 20.00-8.00 час, опыт работы, аттестация, временно на период действия договора аренды имущества  до 31.10.16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КОТЕЛЬНОЙ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17 600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 ИПРИ, 3  разряд,  аттестованные,   сменный график по 12 час.8.00-20.00 / 20.00-8.00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АППАРАТЧИК ХИМВОДООЧИСТКИ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16 400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 разряд, по 12 час 8.00-20.00 / 20.00-8.00 час, опыт работы, аттестация, место работы  м-н Лопатинский , ул.Мичурина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АППАРАТЧИК ХИМВОДООЧИСТКИ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13 900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 разряд, по 12 час 8.00-20.00 / 20.00-8.00 час, опыт работы, аттестация, место работы  с.Косяково (временно на период действия договора аренды имущества до 31.10.2016г.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КОТЕЛЬНОЙ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17 200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3-5 р-д,опыт работы, аттестация, место работы - ул. Рабочая (подменный), город Москворечье, дневной или сменный график на подмену 12 час.8.00-20.00 / 20.00-8.00 час, дневной 8.00-17.00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КОТЕЛЬНОЙ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15 900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 р-д,опыт работы, аттестация,  место работы - с.Косяково (временная на период действия договора до 31.10.16, график по  12 час.8.00-20.00 / 20.00-8.00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КОТЕЛЬНОЙ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15 900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категории), 3  разряд,  аттестованные,  временно на период действия договора аренды имущества , сменный график по 12 час.8.00-20.00 / 20.00-8.00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КОТЕЛЬНОЙ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15 900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(инвалиды), 2  разряд,  аттестованные,  временно на период действия договора аренды имущества до 31.10.16 , сменный график по 12 час.8.00-20.00 / 20.00-8.00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АО"ВОСКРЕСЕНСКИЕ ТЕПЛОВЫЕ СЕТИ"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КИП иА, место работы Ратмирово, Степанщино, временно на период действия Договора аренды имущества до 30.10.2016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АО"ВРК-1"(Обособленное структурное подразделение)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ДЕФЕКТОСКОПИСТ ПО МАГНИТНОМУ И УЛЬТРАЗВУКОВОМУ КОНТРОЛЮ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обязательно, образование не ниже среднего, режим работы 2/2,С 8.00-20.00 час, полный соцпакет, компенсация путевок на санаторно-курортное лечение , возможно обучение от организации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АО"ВРК-1"(Обособленное структурное подразделение)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 разряд,  профобразование ,опыт работы от 1 года ,соцпакет, б/платный ж/д проезд,компенсация путевок на санаторно-курортное лечение, по графику 8.00-20.00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АО"ВРК-1"(Обособленное структурное подразделение)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ДЕФЕКТОСКОПИСТ ПО МАГНИТНОМУ И УЛЬТРАЗВУКОВОМУ КОНТРОЛЮ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категории), образование не ниже среднего, режим работы 2/2,С 8.00-20.00 час, полный соцпакет, компенсация путевок на санаторно-курортное лечение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АО"ВРК-1"(Обособленное структурное подразделение)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раборчее место для инвалида в соответствии с требованиями ИПРИ, 5 разряд,  профобразование ,опыт работы от 1 года ,соцпакет, б/платный ж/д проезд,компенсация путевок на санаторно-курортное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АО"ВРК-1"(Обособленное структурное подразделение)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ПЛОТНИК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 разряд, квотируемое рабочее место для инвалида в соответствии с требованиями ИПРИ, профобразование ,опыт работы ,соцпакет, б/платный ж/д проезд,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КАМЕНЩИК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кирпичная кладка на  строительных объектах Московской области ,доставка на объекты служебным транспортом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,монтаж по монтажу стальных и ж/б конструкций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ПЛОТНИК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рабочие места для иных категорий граждан(молодежь), опыт работы, 5-ти дневная рабочая неделя 8.00-17.00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САДОВНИК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желательно женщина на общественную работу в о/л "дубравушка", с 8.00-16.00 , на период с 26.05.2016 по 29.08.2016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общественная работа в о/л "дубравушка", с 8.00-20.00 , на период с 26.05.2016 по 29.08.2016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КУХОННЫЙ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общественная работа в о/л "дубравушка", с 8.00-20.00 , на период с 26.05.2016 по 29.08.2016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ГЕОДЕЗИСТ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работы( ПГС,инженер строитель.геодезия и картография,землеустройство) режим работы 5/2 с 8-17 час,знание  АВТОКАД,тахнометрия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АО"МОСОБЛСТРОЙ N 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КАМЕНЩИК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выпускников средних учебных заведений ,кирпичная кладка на  строительных объектах Московской области ,доставка на объекты служебным транспортом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БМБУ"ДК"ГАРМОНИЯ"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АККОМПАНИАТОР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19 120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аккомпаниатор народного хора,опыт от 3 лет,знание истории и теорию музыки,методику работы с коллективом худ.самодеятельности,формирование репертуара коллектива худ.самодеятельности солистов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БМБУ"ДК"ГАРМОНИЯ"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ЗВУКОРЕЖИССЕР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25 902,5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высшее проф.образование культуры и искусства(техническое)опыт от 3 лет,знание законов и нормативных правовых актов в области кинематографии и телевидения теорию и практику звукорежисерского мастерства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ВОСКРЕСЕНСКИЙ ГОРОДСКОЙ СУД МО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СЕКРЕТАРЬ СУДА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общего отдела, на время отсутствия основного работника, знание ПК, делопроизводства ,работа  в канцелярии  суда,в/о юридическое без предъявления требований к стажу, соцпакет, премии из фонда з/пл. , 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ВОСКРЕСЕНСКИЙ ГОРОДСКОЙ СУД МО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СЕКРЕТАРЬ СУДЕБНОГО ЗАСЕДАНИЯ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премии из фонда экономии з/платы, выплаты к отпуску, ненормированный рабочий день, в/о юридическое, без предъявления требований к стажу, знание ПК,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ГАУЗ МО"ВРБ №2"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САНИТАР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(иные категории, молодежь), 7 часовой рабочий день, режим работы 8.00-15.30 час.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ГАУЗ МО"ВРБ №2"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здравпункт АО "ВМУ", по графику  7 час.раб./день,  наличие сертификата и обучения на оказание услуг по предрейсовому осмотру водителей,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ГАУЗ МО"ВРБ №2"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ЛИФТЕР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 часовой рабочий день, режим работы 8.00-16.30 час., удостоверение о разрешении работать в данной должности , переаттестация по существующей должности не позднее 2015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ГАУЗ МО"ВРБ №2"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детской поликлиники,  5-ти дневный режим работы 8.00-15.30 час.,  наличие сертификата и опыта работы, з/пл при собеседовании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ГАУЗ МО"ВРБ №2"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врач-терапевт терапевтического отделения,  врач-терапевт участковый,  врач-педиатр, врач-педиатр участковый,  врач ультразвуковой диагностики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МО"МОСАВТОДОР"ТЕРРИТОРИАЛЬНОЕ ОТДЕЛЕНИЕ" КОЛОМЕНСКИЙ АВТОДОР"ПРОИЗВОДСТВ.УЧАСТОК 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ДОРОЖНЫЙ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строительно дорожные работы,опыт работы ,работы по ремонту и строительству автомобильных дорог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МО"МОСАВТОДОР"ТЕРРИТОРИАЛЬНОЕ ОТДЕЛЕНИЕ" КОЛОМЕНСКИЙ АВТОДОР"ПРОИЗВОДСТВ.УЧАСТОК 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ЭЛЕКТРОГАЗОСВАРЩИК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работы,сварка металлоконструкций различной сложности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МО"МОСАВТОДОР"ТЕРРИТОРИАЛЬНОЕ ОТДЕЛЕНИЕ" КОЛОМЕНСКИЙ АВТОДОР"ПРОИЗВОДСТВ.УЧАСТОК 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КАТКА САМОХОДНОГО С ГЛАДКИМИ ВАЛЬЦАМИ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наличие удостоверения машиниста катка,опыт от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МО"МОСАВТОДОР"ТЕРРИТОРИАЛЬНОЕ ОТДЕЛЕНИЕ" КОЛОМЕНСКИЙ АВТОДОР"ПРОИЗВОДСТВ.УЧАСТОК 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на асфальтобетонном заводе,обслуживание оборудования,опыт работы от 1 года,соцпакет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МО"МОСАВТОДОР"ТЕРРИТОРИАЛЬНОЕ ОТДЕЛЕНИЕ" КОЛОМЕНСКИЙ АВТОДОР"ПРОИЗВОДСТВ.УЧАСТОК 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ТРАКТОРИСТ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,наличие удостоверение ,дорожно строительные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МО"МОСАВТОДОР"ТЕРРИТОРИАЛЬНОЕ ОТДЕЛЕНИЕ" КОЛОМЕНСКИЙ АВТОДОР"ПРОИЗВОДСТВ.УЧАСТОК 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 ПРОИЗВОДСТВЕННОГО ОТДЕЛА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 планово-производственного отдела,опыт работы не менее 1 года,высшее проф.образование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МО"МОСАВТОДОР"ТЕРРИТОРИАЛЬНОЕ ОТДЕЛЕНИЕ" КОЛОМЕНСКИЙ АВТОДОР"ПРОИЗВОДСТВ.УЧАСТОК 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ФРЕЗАГРЕГАТА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от 1 года на ремонте и строительстве дорог,наличие удостоверения на фрезагрегат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 СО  МО"ВОСКРЕСЕНСКИЙ ЦСО"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ПЕРЕВОДЧИК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сурдопереводчик, квотируемое рабочее место (молодой специалист), неполная занятость 0.5 ставки, диплом специалиста или курсовое обучение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ВРАЧ-ТЕРАПЕВТ УЧАСТКОВЫЙ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 том числе в Косяковскую амбулаторию, приветствуется категория и стаж,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ВРАЧ-НЕВРОЛОГ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(поликлиника №3 детская), 8.00-15.00 час, в/о профессиональное, приветствуется категория , стаж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ВРАЧ-ПЕДИАТР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 стационар,в поликлинику №3  режим работы 8.00-15.00 час, в/о,приветствуется категория, стаж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ВРАЧ-ТРАВМАТОЛОГ-ОРТОПЕД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зав. врач травматолог ортопед травм.пункта,режим работы с 8.00-18.00 час,желательно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ВРАЧ-ФТИЗИАТР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в/о, приветствуется категория, стаж, 8.00-17.00 час, социальный 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МЕДИЦИНСКИЙ СТАТИСТИК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приветствуется категория, стаж, режим работы 8.00-15.00 час.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поликлиника №1, №2, № 3 (детская) а также участковая поликлиники №2, в перевязочный травм.пункт, режим работы 8.00-15.0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ПЕРВАЯ РАЙОННАЯ БОЛЬНИЦА"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(молодые специалисты), режим работы 8.00-15.00 час,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МО"ВОСКРЕСЕНСКАЯ СТАНЦИЯ ПЕРЕЛИВАНИЯ КРОВИ"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трансфузиолог, наличие диплома о в/о, сетрификата по специальности "Трансфузиология", 39 часовая рабочая неделя, 8.00-16.00 час, дополнительный отпуск 14 к.дней, при наличии непрерывного мед.стажа 3 г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МО"ВРБ №3"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отоларинголог, в/о и сертификат специалиста,  опыт работы от 1 года, полный соцпакет,льготы по ком.услугам для проживающих на селе,единовременная выплата 1 млн.рублей по программе "Земский доктор", ре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МО"ВРБ №3"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категории, молодежь), режим работы с 8.00-15.48 час,наличие сертификата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МО"ВРБ №3"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 ОБЩЕЙ ПРАКТИКИ (СЕМЕЙНЫЙ)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 и сертификат специалиста,  опыт работы от 1 года, полный соцпакет,льготы по ком.услугам для проживающих на селе,единовременная выплата 1 млн.рублей по программе "Земский доктор", режим работы : 8.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МО"ВРБ №3"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ВРАЧ-ТЕРАПЕВТ УЧАСТКОВЫЙ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 и сертификат специалиста,  опыт работы от 1 года, полный соцпакет,льготы по ком.услугам для проживающих на селе,единовременная выплата 1 млн.рублей по программе "Земский доктор", режим работы : 8.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МО"ВРБ №3"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ВРАЧ-ТЕРАПЕВТ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 и сертификат специалиста,  опыт работы от 1 года, полный соцпакет,льготы по ком.услугам для проживающих на селе,единовременная выплата 1 млн.рублей по программе "Земский доктор", режим работы : 8.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МО"ВРБ №3"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ЛАБОРАНТ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ср/проф. наличие действующего сертификата, опыт работы от 1 года, полный соцпакет, режим работы с 8.00-15.42 час,наличие сертификата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МО"ГОРОДСКАЯ ПОЛИКЛИНИКА п.БЕЛООЗЕРСКИЙ"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 ФУНКЦИОНАЛЬНОЙ ДИАГНОСТИКИ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функциональной диагностики,  по графику 36 час.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МО"ГОРОДСКАЯ ПОЛИКЛИНИКА п.БЕЛООЗЕРСКИЙ"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рентгенолог,  по графику 36 час.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МО"ГОРОДСКАЯ ПОЛИКЛИНИКА п.БЕЛООЗЕРСКИЙ"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ЛАБОРАНТ КЛИНИЧЕСКИЙ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клинической лабораторной диагностики, режим работы 8.00-15.00 час. ср/проф., приветствуется категория, стаж,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ГБУЗ МО"ГОРОДСКАЯ ПОЛИКЛИНИКА п.БЕЛООЗЕРСКИЙ"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прочие категории : дети-сироты и дети оставшиеся без попечения; выпускники МОМК до 20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ГКУ СО МО"КОЛОМЕНСКИЙ РАЙОННЫЙ СРЦ"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ПОВАР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12 700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приготовление пищи для детей,сменная работа 2/2 с 6.20-17.00 час,справка об отсутствии судимости,при проживании в сельской местности  льготы 50% за коммунальные услуги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ГКУСО МО"ВОСКРЕСЕНСКИЙ СРЦН"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ЗАВЕДУЮЩИЙ ОТДЕЛОМ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22 800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в/о, имеющий опыт в качестве руководителя не менее 1 года, уверенный пользователь ПК, знание делопроизводства, справка об отсутств.судимости ,наличие мед.книжки, организация и контроль работы отдела (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ЗАО"АГРОПРИБОР"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ФРЕЗЕРОВЩИК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ср/спец.,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ЗАО"ВОСКРЕСЕНСКОЕ"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ВЕТЕРИНАРНЫЙ ВРАЧ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 опыт от 3 лет, крупный рогатый скот, режим работы  8.00-17.00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ЗАО"ВОСКРЕСЕНСКОЕ"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РЕМОНТУ СЕЛЬСКОХОЗЯЙСТВЕННЫХ МАШИН И 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 разряд,опыт работы, квотируемое рабочее место для инвалида в соответствии с требованиями ИПРИ, нач./проф. образование, опыт от 3 лет, режим работы 7.00-16.00 час, оплата 1100 руб/день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ЗАО"КВАРЦИТ"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КОНВЕЙЕРА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прочих категорий граждан (молодежь), работа по графику 8.00-20.00 / 20.00-8.00 час,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ЗАО"КВАРЦИТ"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МЕХАНИК УЧАСТКА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участок сухого размола,высшее образование специальное ,опыт работы от 3 лет,резюме отправлять по адресу:fin-kvarcit@mail.ru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ЗАО"КВАРЦИТ"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МЕХАНИК УЧАСТКА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участка обогощения ,высшее образование специальное ,опыт работы от 3 лет,резюме отправлять по адресу:fin-kvarcit@mail.ru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ЗАО"КВАРЦИТ"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ЭНЕРГЕТИК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не менее 3 лет,резюме отправлять по адресу:fin-kvarcit@mail.ru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ЗАО"профайн РУС"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УПАКОВЩИК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временная по  31.08.2016г., упаковка готовой продукции (профиля ПВХ), график по 12час. 8.00-20.00 час 20.00-8.00час с ночными сменами,  соцпакет, 50 % стоимости питания , возможно труд-во на об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ЗАО"ТРАНСКЕМИКЛ-ЭКСПРЕСС"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ИНЖЕНЕР-ХИМИК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категории, сироты), опыт работы с дезинфектантами, проф.моющими средствами от 1 года, водит.удостоверенние кат.В, готовность к командировкам, свободное владение ПК, 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БОНЦЕВ В.А.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ТЕХНИК-ТЕХНОЛОГ ПИЩЕВОЙ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технолог по производству сыров,опыт работы от 1 года, место работы п.Виноградово, наличие мед.книжки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БОНЦЕВ В.А.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ТРАКТОРИСТ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трактор МТЗ-50 ,возможно работа на экскаваторе,работа по фронтальной погрузке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БОНЦЕВ В.А.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с 01.06.16 для студентов и детей от 16 лет подсобные работы на территории строительного рынка п.Виноградово и п.Маришкино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БУРАНОВА Н.В.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ПАРИКМАХЕР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график работы по согласованию, режим работы 8.00-19.00 час, опыт работы от 1 года, оплата 40 % от выручки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ЗАГОРОДНИКОВ А.А.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в производстве металлоконструкций, опыт работыот 1 года,соцпакет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МАКСИМЕНКО И.М.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АВТОМОБИЛЯ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перевозка грузов по области, кат(Е) на МАЗ, КАМАЗ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МИНАСЯН К.Б.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МАНИКЮРША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обслуживание клиента (маникюр,педикюр,наращивание ногтей,гель лак ) салон красоты "Твой образ"з/плата 50/50% ,материал от салона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МИНАСЯН К.Б.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ПАРИКМАХЕР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салон красоты "Твой образ" обслуживание клиента (стрижка мужская и женская ,коллористика,химия,наращивание волос) з/плата 50/50% весь материал от салона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МИТИН Н.Г.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ПЛОТНИК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по району,опыт работы от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МИТИН Н.Г.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ЭЛЕКТРОСВАРЩИК РУЧНОЙ СВАРКИ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в п.Томилино ,сварка трубопроводов теплотрассы,опыт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НИКИТИНА Д.Д.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ПАРИКМАХЕР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мастер-универсал, работа по графику 2/2 10.00-20.00 час, опыт от 0.5 года, приоритет для молодых специалистов, оплата 50/50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СИГОВ П.В.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МАНИКЮРША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маникюра и педикюра, опыт от 1 года, сдельная оплата труда 50/50 %, режим работы 10.00-18.00 час 2/2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СЫЧИКОВ В.В.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ИНЖЕНЕР-ПРОГРАММИСТ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подключение базовых программ 1 с склад+торговля, с дальнейшим сопровождением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СЫЧИКОВА Т.М.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МОНТАЖНИК САНИТАРНО-ТЕХНИЧЕСКИХ СИСТЕМ И 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теплоснабжение,опыт от 1 года,объекты Воскресенск и районы , умение владеть электрогазосваркой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СЫЧИКОВА Т.М.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НЕПРОДОВОЛЬСТВЕННЫХ ТОВАРОВ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отдела "сантехника",работа связана с поднятием тяжестей ,поэтому желательно молодых и крепких мужчин,павильон №59 Строительный рынок Воскресенск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ФОМИНА В.П.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БАРМЕН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центр семейного отдыха"Веселуха Рarti", режим работы по 12 часов с 09.00-21.00  ,2/2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ИП ФОМИНА В.П.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 (В ОБЩЕСТВЕННОМ ПИТАНИИ И ГОСТИНИЧНОМ ОБСЛУЖИВАНИИ)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центр семейного отдыха"Веселуха Рarti",менеджер игрового зала (аниматор) ,с педагогическим образованием ,работа с детьми ,планирование и организация праздников и различных мероприятий для детей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ИФНС РОССИИ по г.ВОСКРЕСЕНСКУ МОСКОВСКОЙ ОБЛАСТИ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НАЧАЛЬНИК ОТДЕЛА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отдела информатизации ,опыт работы не менее 2 лет стажа гос.гражданской  службы (гос.службы иных видов) или не менее 4 лет стажа работы по специальности,,з/плата указана из расчета среднего объема вып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ИФНС РОССИИ по г.ВОСКРЕСЕНСКУ МОСКОВСКОЙ ОБЛАСТИ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отдела информатизации, в/о( экономист), соцпакет, по срочному служебному контракту (на время отпуска по уходу за ребенком основного работника), оклад с учетом средств материального стимулирования,без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ИФНС РОССИИ по г.ВОСКРЕСЕНСКУ МОСКОВСКОЙ ОБЛАСТИ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ГЛАВНЫЙ СПЕЦИАЛИСТ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эксперт отдела информатизации, в/о( экономист), соцпакет, по срочному служебному контракту (на время отпуска по уходу за ребенком основного работника), оклад с учетом средств материального стимулирова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ИФНС РОССИИ по г.ВОСКРЕСЕНСКУ МОСКОВСКОЙ ОБЛАСТИ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СПЕЦИАЛИСТ 1 КАТЕГОРИИ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отдела камеральных проверок №1, в/о( экономист), соцпакет, по срочному служебному контракту (на время отпуска по уходу за ребенком основного работника), оклад с учетом средств материального стимулиров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ИФНС РОССИИ по г.ВОСКРЕСЕНСКУ МОСКОВСКОЙ ОБЛАСТИ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ГОСУДАРСТВЕННЫЙ НАЛОГОВЫЙ ИНСПЕКТОР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отдела камеральных проверок №1, в/о( экономист), соцпакет, по срочному служебному контракту (на время отпуска по уходу за ребенком основного работника), оклад с учетом средств материального стимулиров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МАП №2 АВТОКОЛОННА 1417 филиал ГУП ПАТ МО"МОСТРАНСАВТО"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АВТОБУСА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(иные категории граждан, молодежь), сменный график 4.00-2.00 час, категория "Д",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МАП №2 АВТОКОЛОННА 1417 филиал ГУП ПАТ МО"МОСТРАНСАВТО"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КОНДУКТОР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(иные категории,молодежь), сменный график  с 4.00 час - 2.00 час.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МАП №2 АВТОКОЛОННА 1417 филиал ГУП ПАТ МО"МОСТРАНСАВТО"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АВТОБУСА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сменный график 4.00-2.00 час, категория "Д",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МАП №2 АВТОКОЛОННА 1417 филиал ГУП ПАТ МО"МОСТРАНСАВТО"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КОНДУКТОР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сменный график  с 4.00 час - 2.00 час,кондуктор на пассажирский транспорт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МБОУ"ВОСКРЕСЕНСКАЯ КАДЕТСКАЯ ШКОЛА"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ПО КОМПЛЕКСНОМУ ОБСЛУЖИВАНИЮ И РЕМОНТУ ЗДАНИЙ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мелкий ремонт в здании,с навыками слесаря и электрика,окос травы, возможно трудоустройство предпенсионного возраста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МДОУ Детский сад ОРВ №60"КОЛОБОК"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ПОВАР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3-6 разряд и опыт работы, по графику  (1 смена: 5.30-14.00 час , 2 смена: 9.00-16.30 час), наличие мед.книжки, надбавки за вредность, возможно труд-во молодых специалистов, выпускников СПТУ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МКОУ"Хорловская школа-интернат"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ИПРИ, работа требует физических нагрузок, 40 час.6-ти дневной недели, режим работы 7.30-15.00 час, оплата в соответствии отработанному времени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МКУ"БЛАГОУСТРОЙСТВО И ОЗЕЛЕНЕНИЕ"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ЗЕЛЕНОГО ХОЗЯЙСТВА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с 01.04.2016 по 30.09.2016 ),посадка и уход за цветами на территории города, режим работы 7.00-16.00 час (апрель,май,сентябрь); 6.00-15.00 час.(июнь-август) , возможно общественные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МКУ"БЛАГОУСТРОЙСТВО И ОЗЕЛЕНЕНИЕ"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ПО БЛАГОУСТРОЙСТВУ НАСЕЛЕННЫХ ПУНКТОВ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 6-ти дневная рабочая неделя, режим работы 6.00-14.00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МКУ"БЛАГОУСТРОЙСТВО И ОЗЕЛЕНЕНИЕ"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ПО КОМПЛЕКСНОМУ ОБСЛУЖИВАНИЮ И РЕМОНТУ ЗДАНИЙ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специальное квотируемое рабочее место для инвалида в соответствии с требованиями ИПРИ, навыки слесаря, плотника, сантехника, 6-ти дневная рабочая неделя, режим работы 6.00-14.00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МКУ"БЛАГОУСТРОЙСТВО И ОЗЕЛЕНЕНИЕ"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ПО БЛАГОУСТРОЙСТВУ НАСЕЛЕННЫХ ПУНКТОВ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6-ти дневная рабочая неделя, режим работы 6.00-14.00 час ,обращаться на ул.Лермонтова 13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МКУ"БЛАГОУСТРОЙСТВО И ОЗЕЛЕНЕНИЕ"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ЗЕЛЕНОГО ХОЗЯЙСТВА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в июне-июле для несовершеннолетних граждан, обращаться с документами в Молодежный центр "Олимпиец", направлять проживающих в центральной части города, Новлянском квартале, Южной части города, 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МОУ"ГИМНАЗИЯ N 1"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 молодежь), неполная з-ть и оплата труда соответственно отработанному времени,  6/1 8.00-15.00 час, суббота 8.00-13.00 час, наличие мед.книжки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МОУ"ГИМНАЗИЯ N 1"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УЧИТЕЛЬ НАЧАЛЬНЫХ КЛАССОВ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17 089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специальное квотируемое рабочее место для инвалида в соответствии с требованиями ИПРИ, внеурочная деятельность (ведение кружков), 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МОУ"ЛИЦЕЙ №22"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ПОДРОСТКИ ОТ 14 ЛЕТ,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МОУ"СОШ N 99"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ВОСПИТАТЕЛЬ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 педагогическое образование, режим работы 12.00-18.00 час,организация работы группы продленного дня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МОУ"СОШ №25"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 медкнижка ,  соцпакет, оплата соответственно отработанному времени и ставки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МОУ"СОШ №9"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ДВОРНИК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режим работы 8.00 - 17.00 час, уборка и поддержание в чистоте территории школы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МУ"ККЦ"ПРОГРЕСС"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17 429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руководитель коллектива  детский балет, квотируемое рабочее место для инвалида в соответствии с требованиями ИПРИ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МУ"КУЛЬТУРНЫЙ ЦЕНТР"УСАДЬБА КРИВЯКИНО"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благоустройству территории усадьбы, помощь в организации и проведении мероприятий культурного центра , при неполной занятости оплата на условиях договора 1275 руб.в месяц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МУДО"ДЮСШ"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ИНСТРУКТОР-МЕТОДИСТ СПОРТИВНОЙ ШКОЛЫ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высшее или среднее специальное образование в области ФК и спорта, знание ПК, стандартных программ, желательно с опытом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МУДО"ДЮСШ"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ЭКОНОМИСТ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контрактный управаляющий, высшее экономическое образование, знание ПК, стандартных программ, знание 44-ФЗ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МУП"БЕЛООЗЕРСКОЕ ЖКХ"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ОБУЧАЮЩИЕСЯ ПО ОЧНОЙ ФОРМЕ ОБУЧЕНИЯ В УЧРЕЖДЕНИЯХ СРЕДНЕГО СПЕЦИАЛЬНОГО ОБРАЗОВАНИЯ ПО СПЕЦИАЛЬНОСТИ МОНТАЖНИК САНИТАРНО-ТЕХНИЧЕСКИХ СИСТЕМ И ОБОРУДОВАНИЯ, ЭЛЕКТРОГАЗОСВАРЩИК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МУП"БЕЛООЗЕРСКОЕ ЖКХ"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АППАРАТЧИК ХИМВОДООЧИСТКИ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 разряд, квотируемое рабочее место (прочие категории) выпускники СПТУ, наличие удостоверения , график по 12 часов  2/2, анализ воды, регинирация воды в котельной, закладка солей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МУП"СЕЗ-БЕЛООЗЕРСКИЙ"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ПО БЛАГОУСТРОЙСТВУ НАСЕЛЕННЫХ ПУНКТОВ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12 596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 выпускники СПТУ), режим работы 7.00-16.00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МУП"СЕЗ-БЕЛООЗЕРСКИЙ"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ПО БЛАГОУСТРОЙСТВУ НАСЕЛЕННЫХ ПУНКТОВ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12 596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специальное рабочее место для инвалида в соответствии с требованиями ИПРИ, режим работы 7.00-16.00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МУП"УПРАВЛЕНИЕ ДОМАМИ"ВОСКРЕСЕНСКОГО МУНИЦИПАЛЬНОГО РАЙОНА МО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 разряд,наладка схем и устранение дефектов в приборах автоматики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МУП"УПРАВЛЕНИЕ ДОМАМИ"ВОСКРЕСЕНСКОГО МУНИЦИПАЛЬНОГО РАЙОНА МО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СЛЕСАРЬ-САНТЕХНИК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от 1 года,разряд 5,установка и ремонт сантехнического оборудования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МУП"УПРАВЛЕНИЕ ДОМАМИ"ВОСКРЕСЕНСКОГО МУНИЦИПАЛЬНОГО РАЙОНА МО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ЮРИСКОНСУЛЬТ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по проведению собраний собственников жилья и перевода домов в управление компании ,образование высшее (юридическое) ,опыт работы не менее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МУП"УПРАВЛЕНИЕ ДОМАМИ"ВОСКРЕСЕНСКОГО МУНИЦИПАЛЬНОГО РАЙОНА МО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категории), уборка лестничных клеток в жилых домах, режим работы 7.00-15.00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МУП"УПРАВЛЕНИЕ ДОМАМИ"ВОСКРЕСЕНСКОГО МУНИЦИПАЛЬНОГО РАЙОНА МО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ДВОРНИК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уборка территории, квотируемое рабочее место (прочие категории),7.00-15.00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ОАО"ВОСКРЕСЕНСКИЙ КИРПИЧНЫЙ ЗАВОД"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ЛАБОРАНТ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физическим и химическим анализам материалов,режим работы сменный 2/2 с 8.00-20.00 час и ночная с 20.00-8.00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ОАО"ВОСКРЕСЕНСКИЙ КИРПИЧНЫЙ ЗАВОД"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 столярный цех,разгрузка погрузка поддонов ,рамок,складирование изделий,работа временная для молодежи от 18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ОАО"ВОСКРЕСЕНСКИЙ КИРПИЧНЫЙ ЗАВОД"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ВЫСТАВЩИК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5-6 разряд, квотируемое рабочее место (прочие категории молодежь),снятие обозженных изделий с верхних рядов в камере печи ,перемещение изделий на выставочные площадки ,разбраковка в соответствии с тех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ОАО"ВОСКРЕСЕНСКИЙ КИРПИЧНЫЙ ЗАВОД"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ПЛОТНИК-СТОЛЯР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ремонт ,разборка и сборка поддонов под выгрузку кирпича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ОАО"ВЭМЗ"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иных категорий граждан( выпускники СПТУ),работа в производстве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ОАО"ВЭМЗ"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ЭЛЕКТРОГАЗОСВАРЩИК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 разряд, опыт работы от 3 лет, ручная, дуговая и плазменная сварка различной сложности аппаратов, деталий, узлов конструкций и трубопроводов из различных сталей, чугуна, цветных металлов и сплавов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ОАО"ВЭМЗ"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подростки от 16 до 18 лет по программе "Трудоустройство несовершеннолетних", уборка территории предприятия, стрижка кустов, газона, уборка мусора,7 часовой рабочий день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ЭЛЕКТРОСВАРЩИК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 автоматах и полуавтоматах (точечная роликовая сварка 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ГАЛЬВАНИК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4-5 разряд,опыт работы , обработка деталей,соцпакет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 ПО ОРГАНИЗАЦИИ И НОРМИРОВАНИЮ ТРУДА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режим работы 8.30-17.30 час, 5/2,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3-6 разряд, опыт работы, режим работы  7.00-23.00 час 2/2,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ПРОИЗВОДСТВЕННОГО УЧАСТКА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режим работы 8.00-17.00 час, 5/2, опыт работы, технология машиностроения, обработка металла резанием, сборка, электрика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СЛЕСАРЬ-РЕМОНТНИК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4-5 разряд,токарно-фрезерные станки,пресса,литейное оборудование, опыт работы,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ИНЖЕНЕР-КОНСТРУКТОР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высшее образование (МАИ,МВТУ,МАТИ)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ИНЖЕНЕР-ТЕХНОЛОГ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режим работы 8.00-17.00 час, 5/2, опыт работы, технология машиностроения, обработка металла резанием, сборка, электрика или по лакокрасочным покрытиям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ФРЕЗЕРОВЩИК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3-6 разряд, опыт работы, соцпакет, режим работы 7.00-16.00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ОАО"НПП ЗВЕЗДА"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3-6 разряд, опыт работы, соцпакет, режим работы 7.00-16.00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ОАО"РОСТЕЛЕКОМ"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АГЕНТ ПО ОРГАНИЗАЦИИ ОБСЛУЖИВАНИЯ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поиск клиентов,расклейка рекламы,телефонные звонки ,з/плата при собеседовании ,предварительно звонить тел 89998229263 ,возможно трудоустройство детей от 16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НАЧАЛЬНИК ОТДЕЛА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 логистики, знание ПК1С, умение вести и оформлять первичную документацию, руководство и контрорль работы отдела логтистикии его подразделений, обеспечение выполнения фин.плана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ЭЛЕКТРОГАЗОСВАРЩИК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5-6 разряд, помощник мастера ,знание устройств и принципы работы обслуживаемых машин, автоматических устройств и механизмов, 8.00-16.30 час 5/2, ручная дуговая, плазменная, газовая сварка, сварка прос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СМЕШИВАЛЬЩИК ВОЛОКНА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роабочее место (прочие категории, выпускники СПТУ), 8.00-16.30 час, смешивание различных видов натурального волокна на смесителях, взвешивание сырья в заданном отношении, подача разрыхленн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токарь-фрезеровщик, обработка деталей согласно параметрам, контроль работы оборудования, повышенная ответственность за изготовляемую деталь и сохранность оборудования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ЧИСТИЛЬЩИК-ТОЧИЛЬЩИК ЧЕСАЛЬНЫХ АППАРАТОВ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8.00-16.30 час, навыки и умение выполнения слесарных работ, обучение в процессе работы, мелкий ремонт оборудования, смазка частей агрегатов, заточка ножей чесальных аппаратов, ножей обрезных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СМЕШИВАЛЬЩИК ВОЛОКНА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8.00-16.30 час, смешивание различных видов натурального волокна на смесителях, взвешивание сырья в заданном отношении, подача разрыхленной шерсти на пропитку, обучение в процессе работы.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НАЧАЛЬНИК УЧАСТКА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механический участок,планово-предупредительный ремонт технологического оборудования, подъемно-транспортного оборудования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 5 до 6 разряда, желательно с опытом работы в производстве, желание работать , обслуживание и ремонт всех видов электрооборудования, наличие допусков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СЛЕСАРЬ-РЕМОНТНИК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5-6 разряд, помощник мастера ,знание устройств и принципы работы обслуживаемых машин, автоматических устройств и механизмов, 8.00-16.30 час 5/2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ОАО"ФЕТР"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ИНЖЕНЕР-ТЕХНОЛОГ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лаборатории, в/о техническое (технолог), своевременное обеспечение произв-ва технологической документацией, констроль поступающих материалов, готовой продукции.Разработка нового ассортимента, анализ 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ОАО"ЦЕНТРАЛЬНАЯ ППК"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КОНТРОЛЕР БИЛЕТОВ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на железной дороге, по 12 час. 2/2 дня,приветствуется опыт работы с финансовой документацией и отчетностью, умение налаживать контакт с людьми разного склада характера, эмоционально устойчивы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ОВО по ВОСКРЕСЕНСКОМУ РАЙОНУ - филиал ФГКУ УВО ГУ МВД РОССИИ ПО МОСКОВСКОЙ ОБЛАСТИ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ОХРАННО-ПОЖАРНОЙ СИГНАЛИЗАЦИИ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по обслуживанию охранно-пожарной сигнализации  физических и юридических лиц,опыт работы от 3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 КФ"ГРАНЪ"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инвалидов в соответствии с требованиями ИПРИ, т.к. работа связана с физическими нагрузками , по графику 2/2 8.00-20.00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 КФ"ГРАНЪ"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инвалидов в соответствии с требованиями ИПРИ , т.к. работа связана с физическими нагрузками , по графику 2/2 8.00-20.00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 КФ"ГРАНЪ"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УКЛАДЧИК-УПАКОВЩИК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(сироты, выпускники СПТУ), график 2/2 8.00-20.00 час.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 КФ"ГРАНЪ"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специальное квотируемое рабочее место для инвалидов в соответствии с требованиями ИПРИ, т.к. работа связана с физическими нагрузками, по графику 2/2 8.00-20.00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ООО"LBM-СТРОЙ"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ИНСПЕКТОР ПО КАДРАМ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знание кадрового делопроизводства,подбор персона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ООО"АВТОПАРК"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МЕХАНИК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ремонт и обслуживание грузовых и транспортных средств,контроль за техническим состоянием,опыт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ООО"АВТОПАРК"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БЕНЗОВОЗА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 наличие категории ",Е,Допог",перевозка опасных грузов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ООО"АВТОПАРК"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РЕМОНТУ АВТОМОБИЛЕЙ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ООО"АВТОПАРК"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СЛИВЩИК-РАЗЛИВЩИК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  АЗС, опыт работы желателен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ООО"АВТОПАРК"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мужчины в крепкой физической форме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ООО"АдогаСтройИнвест"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наработка клиентской базы (стройматериалы), работа в офисе, знание ПК, интернет, оргтехники, график работы по 12 час. 2/2 или нед/нед., оклад + % от сделок, обращаться по адресу ул. Цесиса , д. 11, ст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ООО"АдогаСтройИнвест"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РЕМОНТУ АВТОМОБИЛЕЙ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ремонту а/м , знание автоэлектрики и установки газового оборудования, обращаться по телефону 8(910)4525045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ООО"АдогаСтройИнвест"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ЭЛЕКТРОСВАРЩИК РУЧНОЙ СВАРКИ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 сварка металлоконструкций, 2/2 с 8.00-17.00 час, обращаться по телефону 8(910)4525045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ООО"БЕАТРИС"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АВТОМОБИЛЯ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категории С,Е, с опытом работы на Самосвале,перевозка твердых бытовых отходов по району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ООО"БЕНТОПРОМ-МО"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УКЛАДЧИК-УПАКОВЩИК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сухого перлита,график работы по 12 часов с 8-20  2/2,з/плата +премия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ООО"БИАНКЕРИА ИНТИМА"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ТЕХНОЛОГ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швейное производство н/белья и домашней одежды,опыт работы от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ООО"БИАНКЕРИА ИНТИМА"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ШВЕЯ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швея -ручница ,выполняет чистку готовой продукции ,опыт работы от 1 года , режим работы 19.30 - 7.00 час 2/2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ООО"БИАНКЕРИА ИНТИМА"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ШВЕЯ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пошив н/белья,и домашней одежды ,опыт работы от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ООО"ВелКОМПАНИ"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погрузо-разгрузочные работы (сухие смеси),желательно физически крепких мужчин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ООО"ВелКОМПАНИ"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БУХГАЛТЕР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в производстве,знание 1С8.2,ведение первичной документации,работа в клиент-банке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ООО"Веста"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ОХРАННИК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развлекательного клуба"Остров сокровищ"график 18-5 час,следить за порядком ,охранно-пропускного режима ,режим работы 2 дня в неделю,2500руб/смена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ООО"Веста"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БАРМЕН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развлекательного клуба"Остров сокровищ"график 18-5 час,режим работы 2 дня в неделю (пятница,суббота)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ООО"Веста"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ПОВАР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развлекательный клуб"Остров сокровищ",режим работы 2 дня в неделю (пятница ,суббота) 18.00 - 5.00 час,  з/плата +%, возможно совмещение, возможно труд-во инвалида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ООО"ВОСКРЕСЕНОЧКА"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ОТДЕЛОЧНИК ЖЕЛЕЗОБЕТОННЫХ ИЗДЕЛИЙ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отделочник-универсал,работы по внешней и внутренней отделке помещений,выполнение работ по устройству потолков,стен и перегородок из ГКЛ,монтаж дверей,малярные,штукатурные,плиточные работы,з/плата обсу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ООО"ВОСКРЕСЕНОЧКА"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СЛЕСАРЬ-САНТЕХНИК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по специальности от 3 лет ,ремонт по обслуживанию сантехнических систем и оборудования,трубопроводов,водоснабжения,канализации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ООО"ВОСКРЕСЕНОЧКА"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ЭЛЕКТРОГАЗОСВАРЩИК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4-5 разряд, ручная дуговая сварка различной сложности ,газовая резка металлоконструкций,демонтаж и монтаж стальных трубопроводов ,опыт работы от 5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ООО"ВОСКРЕСЕНСКИЙ ЗАВОД"МАШИНОСТРОИТЕЛЬ"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ТОКАРЬ-КАРУСЕЛЬЩИК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 разряд, опыт от 5 лет, наличие удостоверения ,освобожденные из учреждений исполнения инаказания(квотируемое рабочее место)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ООО"ВОСКРЕСЕНСКИЙ ЗАВОД"МАШИНОСТРОИТЕЛЬ"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ИНЖЕНЕР-ТЕХНОЛОГ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1-3 категории, в отдел инженерно-конструкторский, в/о (техническое), опыт работы от 1 года, знание компьютерных программ Компас 2D(3D), программ AutoCAD.,подбор инструмента для механической обработки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ООО"ВОСКРЕСЕНСКИЙ ЗАВОД"МАШИНОСТРОИТЕЛЬ"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ИНЖЕНЕР-КОНСТРУКТОР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 категории, в отдел инженерно-конструкторский, в/о (техническое), опыт работы от 1 года, знание компьютерных программ Компас 2D(3D), программ AutoCAD. первичный контроль КД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ООО"ВОСКРЕСЕНСКИЙ ЗАВОД"МАШИНОСТРОИТЕЛЬ"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(трудоустройство несовершеннолетних), временно, без опыта работы, неполная занятость 8.00-16.00 час., по благоустройству территории завода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ООО"ВОСКРЕСЕНСКИЙ ЗАВОД"МАШИНОСТРОИТЕЛЬ"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НАЧАЛЬНИК ЛАБОРАТОРИИ (В ПРОМЫШЛЕННОСТИ)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лаборатории сварки, в/о (профильное) техническое, НАКС, организация и контроль сварочных работ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ООО"ВОСКРЕСЕНСКИЙ ЗАВОД"МАШИНОСТРОИТЕЛЬ"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ИНСПЕКТОР ПО КАДРАМ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от 3 лет,знание ТК РФ,знание ПК 1С,ведение отчетности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ООО"ВОСКРЕСЕНСКИЙ ЗАВОД"МАШИНОСТРОИТЕЛЬ"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КОНТРОЛЕР КАЧЕСТВА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отдел технического контроля, контроль качества  выпускаемой продукции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ООО"ВОСКРЕСЕНСКХЛЕБ"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КОНДИТЕР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прочие икатегории выпускники СПТУ, 2 разряд, сменный график с 8.00-2.00 час 2/2,соцпакет,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ООО"ВОСКРЕСЕНСКХЛЕБ"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АВТОМОБИЛЯ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водительское удостоверение категории "ВС", (грузового) по доставке хлеба в торговые точки, график по 12 час. 4/2 дня,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ООО"ВОСКРЕСЕНСКХЛЕБ"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ПО РЕМОНТУ 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по ремонту технологического оборудования,опыт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ООО"ВОСКРЕСЕНСКХЛЕБ"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УКЛАДЧИК-УПАКОВЩИК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сменный график 18.00-6.00 час две ночи/две, укладчик готовой хлебобулочной продукции без опыта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ООО"ВЦСС"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КРАНА АВТОМОБИЛЬНОГО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погрузо-разгрузочные работы ,подъем оборудования ,работа по району,режим работы с 8.00-17.00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ООО"ГИЗА-АБ"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РАСКРОЙНОГО 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ремонт и монтаж оборудования ,привлечение ИРС дальнего зарубежья(Вьетнам)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ООО"ГИЗА-АБ"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РАСКАТЧИК ТКАНИ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резка материала,привлечение ИРС дальнего зарубежья(Вьетнам)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ООО"ГИЗА-АБ"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ШВЕЙНОГО 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ремонт и монтаж оборудования,привлечение ИРС дальнее зарубежье (Вьетнам)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ООО"ГИЗА-АБ"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ПОРТНОЙ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раскрой материала ,привлечение ИРС дальнее зарубежье (Вьетнам)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ООО"ГИЗА-АБ"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КОНТРОЛЕР КАЧЕСТВА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контроль за качеством продукции ,привлечение ИРС дальнее зарубежье (Вьетнам)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ООО"ГИЗА-АБ"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УПАКОВЩИК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упаковка готовой продукции ,привлечение ИРС дальнее зарубежье (Вьетнам)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ООО"ГИЗА-АБ"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ШВЕЯ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пошив женской верхней одежды ,привлечение ИРС дальнее зарубежье (Вьетнам)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ООО"ГОРОД"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АГЕНТ ПО ПРОДАЖЕ НЕДВИЖИМОСТИ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в/о, знание ПК (Word, Excel), наличие автомобиля, приветствуется опыт работы, возможность обучения и стажировка в процессе работы, оплата % от сделок, зависящий от опыта и квалификации, режим работы 9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ООО"ГРУППА КОМПАНИЙ "МОНОЛИТ"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подготовка поддонов для отгрузки ,упаковка груза ,уборка мусора на территории ,подготовка вагонов для последующей загрузки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ООО"ГРУППА КОМПАНИЙ "МОНОЛИТ"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ГРУЗЧИК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подготовка поддонов для отгрузки ,упаковка груза ,уборка мусора на территории ,подготовка вагонов для последующей загрузки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ООО"ГРУППА КОМПАНИЙ "МОНОЛИТ"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ПОГРУЗЧИКА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на погрузчике,ремонт и обслуживание техники,погрузка материалов,место работы Воскресенск,Коломна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ООО"ДРЕВОГРАД.РУ"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СТАНОЧНИК ДЕРЕВООБРАБАТЫВАЮЩИХ СТАНКОВ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место работы южная часть города ст."Цемгигант",   возможно обучение на рабочем месте,обработка древесины, строгание на станке,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ООО"ЗАВОД ДЕТСКОГО ПИТАНИЯ "ФАУСТОВО"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ИПРИ,режим работы с 8.00-16.30 час, доставка на работу служебным транспортом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ООО"ЗАВОД ДЕТСКОГО ПИТАНИЯ "ФАУСТОВО"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ЛИНИИ В ПРОИЗВОДСТВЕ ПИЩЕВОЙ ПРОДУКЦИИ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линия в производстве пищевой промышленности, квотируемое рабочее место: выпускники СПТУ,соцпакет б/платные обеды, доставка служебным транспортом до завода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ООО"ЗАВОД ДЕТСКОГО ПИТАНИЯ "ФАУСТОВО"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ГРУЗЧИК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инвалида, режим работы дневной и сменный опыт работы от1 года, соцпакет, б/платные обеды, доставка до завода транспортом предприятия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ООО"ЗАВОД ДЕТСКОГО ПИТАНИЯ "ФАУСТОВО"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ЛАБОРАНТ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профессиональное образование, сменный график по 12 час 2/2 дня 8.00-20.00 / 20.00-8.00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ООО"ЗАВОД СТЕКЛОВОЛОКНА"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ИНЖЕНЕР-ПРОГРАММИСТ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специальное  рабочее место для инвалида, неполная занятость 8.00-12.00 час, в/о, знание ПК1С -8, опыт работы от 2 лет, коммуникабельность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ООО"КЕРТ-2"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на станках по производству металлических щеток, 9.00-18.00 час, сдельная оплата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ООО"КЕРТ-2"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СТАНКОВ С ПРОГРАММНЫМ УПРАВЛЕНИЕМ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на станках по производству металлических щеток, 9.00-18.00 час, сдельная оплата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ООО"КЕРТ-2"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на станках по производству металлических щеток, 9.00-18.00 час, сдельная оплата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ООО"КОЛЛОИДНО-ГРАФИТОВЫЕ ПРЕПАРАТЫ"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ЛАБОРАНТ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 разряд, опыт работы в химической лаборатории не менее 3 лет, ср/проф. (химическое производство), сменный график 8.00-20.00 / 20.00-8.00 час, контролер качества продукции и технологического процесса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ООО"КОМПАНИЯ СПР"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ОБЛИЦОВЩИК-ПЛИТОЧНИК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от 3 лет, строительство и отделка зданий и сооружений, желание работать, исполнительность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ООО"КОМПАНИЯ СПР"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МАЛЯР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от 3 лет, строительство и отделка зданий и сооружений, желание работать, исполнительность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ООО"КОМПАНИЯ СПР"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ЭЛЕКТРОСВАРЩИК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4-6 разряд, опыт работы от 3 лет, полуавтомат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ООО"КОМПАНИЯ СПР"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МЕХАНОСБОРОЧНЫХ РАБОТ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4-6 разряд, опыт работы от 3 лет знание технических чертежей и документации ,работа на сверлильных , отрезных станках 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ООО"КРИОГЕНСЕРВИС"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СЛЕСАРЬ-РЕМОНТНИК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в производстве, ремонт технологического оборудования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ООО"Кристалл"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ЗЕЛЕНОГО ХОЗЯЙСТВА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уборка предзаводской и заводской территории химкомбината и удаленных площадок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ООО"Кристалл"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ПОВАР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заводская столовая на рерритории химкомбината ,возможно трудоустройство молодых специалистов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ООО"Кроношпан"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ЗАМЕСТИТЕЛЬ ГЛАВНОГО БУХГАЛТЕРА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от 3 лет ,отличное знание всех аспектов бухгалтерского учета и налогообложения основных средств,владение английским языком (разговорный уровень)уверенный ПК 1С 7и 8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ООО"Кроношпан"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логист ,высшее образование в области логистики от 2 лет ,знание законодательных и иных нормативно правовых актов в области грузоперевозок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ООО"Кроношпан"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БУХГАЛТЕР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образование (финансы и кредит,бухгалтерский учет и аудит,финансовый менеджмент)на участок"основные средства"опыт работы от 2 лет,отличное знание  1с,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ООО"Кроношпан"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ЭКОНОМИСТ ПО ФИНАНСОВОЙ РАБОТЕ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финансовый аналитик,опыт от 3 лет знание основ бухгалтерского учета,бюджетирования,экономического и финансового анализа,свободное владение английским языком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ООО"Кроношпан"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 по продажам в страны СНГ и дальнего зарубежья (маркетинг,менеджмент)опыт от 2 лет в области оптовых продаж,знание ПК 1С,поиск новых клиентов,активные продажи,ведение переговоров,владение англ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ООО"ЛЕВ"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ОФИЦИАНТ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 ресторан "Монте Кристо" , м/рЛопатинский,режим работы  12.00-2.00час. 4/4, оплата 1200 руб./ смена, трудолюбие, вежливость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ООО"ЛЕВ"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выпечка лепешек в тандыре,работа мкр.Лопатинский,график работы сменный ,з/плата при собеседовании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ООО"ЛОКОС"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СТАНКОВ С ПРОГРАММНЫМ УПРАВЛЕНИЕМ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график работы обсуждается при собеседовании ,работа на станках с  ЧПУ  импортного и отечественного производства,с обучение на рабочем месте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ООО"ЛОКОС"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МЕХАНОСБОРОЧНЫХ РАБОТ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в производстве ,слесарная обработка механизмов средней тяжести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ООО"ЛОКОС"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ОТК,  проверка деталей  на качество, режим работы 7.45-16.15 час, возможно обучение на рабочем месте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ООО"МАКЛИФ"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АВТОМОБИЛЯ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кат(E),опыт работы на грузовом транспорте не менее 1 года ,з/плата уточняется при собеседовании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ООО"МГ"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 ПО ОХРАНЕ ТРУДА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28 737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проведение мероприятий по охране труда,соблюдение норм техники безопасности,пожарной безопасности,обучение персонала,обязательно удостоверение по охране труда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ООО"МИКС"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ПРОДОВОЛЬСТВЕННЫХ ТОВАРОВ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работы,наличие мед.книжки,знание кассы и знание ПК,режим работы9.00-21.00час 3/3 ,наличие мед.книжки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ООО"МКПО"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продаже металлоизделий и металлоконструкций,знание ПК,желательно 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ООО"МКПО"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СТРОИТЕЛЬНОГО ЦЕХА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на строительном  объекте в Раменском районе (ремонт цеха) ,ремонтно- восстановительные работы (кровля,стены) , доставка служебным транспортом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ООО"МКПО"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ЭЛЕКТРОСВАРЩИК РУЧНОЙ СВАРКИ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ручная сварка аргоном, умение варить  стали (нержавейка),   опыт от 3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ООО"МОЛОЧНАЯ КОМПАНИЯ"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ВОДИТЕЛЬ-ЭКСПЕДИТОР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категория"В,С"  наличие мед/книжки, режим работы 7.00-16.00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ООО"МОЛОЧНАЯ КОМПАНИЯ"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ГРУЗЧИК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погрузка продуктов питания, наличие мед/книжки режим работы 9.00-18.00 час и ночные смены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ООО"МОСОБЛСТРОЙ-31"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УПАКОВЩИК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 физически крепкие (производство сэндвич панелей),хорошее зрение, умение считать,режим работы с 8.00-17.00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ООО"НЕБО"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РАСФАСОВОЧНО-УПАКОВОЧНЫХ МАШИН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 ,фасовка лампадного масла,работа на базе мкр.Лопатинский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ООО"НЕВОК"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22 000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 группа допуска, опыт работы, обслуживание объектов ,установка электрооборудования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ООО"ОбщеПиТ"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ФОРМОВЩИК ТЕСТА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пекарня малой мощности,режим работы 2/2 ,ночные смены,с 18.00-6.00,возможно обучение на рабочем месте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ООО"ОбщеПиТ"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ТЕСТОВОД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пекарня малой мощности,режим работы 2/2 ,ночные смены,с 18.00-6.00,возможно обучение на рабочем месте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ООО"ОбщеПиТ"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АГЕНТ РЕКЛАМНЫЙ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распространение рекламы,газет,брошюр,сбор подписи,организационные работы к выборам ,обращаться по телефону 89162200061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ООО"ОбщеПиТ"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уборка помещения и территории ,мытье оборудования,чистка форм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ООО"ОбщеПиТ"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ПЕКАРЬ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пекарня малой мощности,режим работы 2/2 ,ночные смены,с 18.00-6.00,  выпечка хлебобулочной и кондитерской  продукции,формирование сборов,упаковка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ООО"ОФИС"ВОСКРЕСЕНСКИЙ"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без опыта работы, обучение .карьерный рост,режим работы 9.00-18.00 час., работа в офисе, оклад +% от сделки ,  наличие автомобиля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ООО"ОФИС"ВОСКРЕСЕНСКИЙ"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АГЕНТ ПО ПРОДАЖЕ НЕДВИЖИМОСТИ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гибкий режим работы, сдельная оплата труда (недвижимость), наличие автомобиля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ООО"ПАРАДИЗ"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 (В ТОРГОВЛЕ)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продажам мебели, знание ПК, оклад + % от личных продаж , график 2/2 10.00-21.00 час, опыт продаж, 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ООО"ПК"СНАГА"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в производстве  связана с физическими нагрузками ,погрузочно-разгрузочные работы в цехе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ООО"ПЛЮС СПОРТ"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уборка территории,уборка мусора,общехозяйственные работы на территории автосервиса ,з/плата по факт.отработанному времени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ООО"РАССВЕТ ПОДМОСКОВЬЯ"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категории: сироты, освобожденные из мест лишения свободы), режим работы с 8-17 час, работа связана с физическими нагрузками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ООО"РАССВЕТ ПОДМОСКОВЬЯ"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ВЕТЕРИНАРНЫЙ ВРАЧ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животноводство крупного рогатого скота ,организация деятельности цеха животноводства (основное производство) в полном объем,опыт от 3 лет,семье специалиста из другого региона готовы предоставить служе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ООО"РБС"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производство резиновой крошки из б/у автопокрышек,фасовка крошки,погрузка и выгрузка колес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ООО"САРИЯ ЦЕНТРАЛ РАША"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ГЕНЕРАЛЬНЫЙ ДИРЕКТОР ПРЕДПРИЯТИЯ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60 000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 (экономист), опыт от 5 лет, уверенный пользователь ПК, (Франция) привлечение дальнего зарубежья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269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ООО"САФА"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 уборка производственных помещений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ООО"СОКОЛ"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ПО РЕМОНТУ 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производство деталей к  насосам,опыт работы от 1 года,ремонт и обслуживание технологического оборудования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ремонт и обслуживание электрооборудования,опыт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 по сбыту готовой продукции ,поиск клиентов ,заключение договоров,опыт от 5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НЕПРОДОВОЛЬСТВЕННЫХ ТОВАРОВ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консультант  строительных материалов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КРАНА АВТОМОБИЛЬНОГО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,автомобильный кран "Ивановец"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 ДЕРЕВООБРАБАТЫВАЮЩЕГО ЦЕХА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работы, деревообр.станок 4 х сторонний ,контроль за выпуском продукции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ГЛАВНЫЙ БУХГАЛТЕР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,знание 1 С 8.2,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ЭЛЕКТРОСВАРЩИК РУЧНОЙ СВАРКИ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,сварка металлоизделий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ВОДИТЕЛЬ АВТОМОБИЛЯ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кат"Е,С",перевозка строительных грузов по району,опыт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279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ПЛОТНИК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,работа с пиломатериалом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НАЧАЛЬНИК ЮРИДИЧЕСКОГО ОТДЕЛА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в арбитражных судах,ведение арбитражных судов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ЮРИСТ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в арбитражных судах,ведение арбитражных судов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ОБЛИЦОВЩИК-ПЛИТОЧНИК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,строительно ремонтные работы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ДИРЕКТОР (НАЧАЛЬНИК, УПРАВЛЯЮЩИЙ) ПРЕДПРИЯТИЯ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 от 5 лет в производстве,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ЗАМЕСТИТЕЛЬ НАЧАЛЬНИКА ОТДЕЛА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заместитель директора по производству,опыт от 5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ООО"СП-АВТОРЕМСТРОЙ-ГРО"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ДИРЕКТОР МАГАЗИНА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директор строительного магазина,опыт работы от 5 лет,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ООО"СТРОИТЕЛЬНАЯ ФИРМА"РЕТРО"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ДВОРНИК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дворник -садовник, квотируемое рабочее место для инвалида в соответствии с требованиями ИПРИ, сокращенный рабочий день - 4 часа 8.00-12.00 час,  уборка территории, чистка снега зимой, стрижка и пропол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ООО"СТРОЙМАКСИНЖИНИРИНГ"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МАСТЕР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инженерные системы, опыт работы,умение работать с невилиром ,обращаться по телефону 8(926)7258629,строительные объекты по Московской области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ООО"СТРОЙМАКСИНЖИНИРИНГ"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СЛЕСАРЬ-САНТЕХНИК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 4 разряда, уметь работать с полипропиленом ,обязательно предварительно звонить!!!8(926)7258629,строительные объекты по Московской области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ООО"СУЧЕССО"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ОПЕРАТОР СТАНКОВ С ПРОГРАММНЫМ УПРАВЛЕНИЕМ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 ЧПУ,резка металлопроката на станке плазмо-газорезки.Обязательное условие: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ООО"СУЧЕССО"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НАЧАЛЬНИК ПРОИЗВОДСТВА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цеха металлоконструкций,осуществление руководства производственно-хозяйственной деятельности (цеха)обеспечение выполнения производственных заданий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ООО"СУЧЕССО"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КОНТРОЛЕР КАЧЕСТВА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ОТК, организация технического контроля изделий (металлоконструкций),проверка качества сварных швов и соединений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ООО"СУЧЕССО"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ИНЖЕНЕР-КОНСТРУКТОР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производство металлоконструкций ,работа с проектной документацией,работа с прикладными программами (AutoCAD,Компас)знание и применение ГОСТов,формирование заявок на материал для отдела снабжения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ООО"СфераМед"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ВРАЧ-СТОМАТОЛОГ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врач-стоматолог-терапевт, в/о, наличие Сертификата, опыт не менее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ООО"ТЕЛЕМОНТАЖ"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КРАНА АВТОМОБИЛЬНОГО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организация рабочего процесса начиная с получения заказа до сдачи в эксплуатацию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ООО"ТЕЛЕМОНТАЖ"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ЭКСКАВАТОРА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экскаватор - погрузчик "Вольво"дизельное топливо ,режим работы с 8.00-17.00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ООО"ТК"ТЕТРА"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ВРАЧ-ОФТАЛЬМОЛОГ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 отдел оптики,квотируемое рабочене место для инвалида в соответствии с требованиями ИПРИ,в/о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ООО"ТК"ТЕТРА"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ВРАЧ-ОФТАЛЬМОЛОГ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 отдел оптики,в/о, 9.00-18.00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ООО"ТК"ТЕТРА"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ОПТОМЕТРИСТ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 отдел оптики с медицинским образованием,наличием сертификата по оптометрии, с опытом работы или после обучения и получения сертификата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299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ООО"ТОЧКА ЗРЕНИЯ"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ВРАЧ-КАРДИОРЕВМАТОЛОГ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детский кардиолог,наличие действующего сертификата по специальности ,опыт работы от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ООО"ТОЧКА ЗРЕНИЯ"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 ФУНКЦИОНАЛЬНОЙ ДИАГНОСТИКИ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ультрозвуковой диагностики ,наличие сертификата по специальности ,опыт работы от 1 года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ООО"ТОЧКА ЗРЕНИЯ"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ВРАЧ-ОФТАЛЬМОЛОГ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детский офтальмолог,медицинский центр "Точка зрения" ,прием и консультации пациентов,наличие сертификата по специальности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ООО"УК"АКВИЛОН"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РАБОЧИЙ ЗЕЛЕНОГО ХОЗЯЙСТВА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подростки 14-18 лет, рабочий день 8.30-12.30 стрижка кустарников,посадка растений,уход за растениями,уборка территории  ,з/плата по факт отработанному времени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ООО"УК"ВДСК-Сервис"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ДВОРНИК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уборка придомовой территории,собеседование с работодателем проходит в будничные дни  кроме вторника и четверга в офисе по фактическому адресу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ООО"УЮТНЫЙ ДОМ"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продаже и аренде недвижимого имущества, любая занятость (постоянно или временно) 09.00-18.00 час, знание ПК, обучение за счет фирмы с предоставлением клиентской базы, сдельная оплата, стрессоустойч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ООО"ФАБИ"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ИНЖЕНЕР-ПРОЕКТИРОВЩИК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 в/о, выполнение проектно-сметных работ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ООО"ФРЕГАТ"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ДИРЕКТОР ПО ЭКОНОМИКЕ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 (экономист) или инженерно-техническое образование, опыт работы на руководящих должностях от 5 лет, опыт ведения переговоров и заключения договоров, свободное владение английским и сербским языками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ООО"ХУТОРОК"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ОФИЦИАНТ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можно б/опыта работы, кафе "Хуторок", график 3/3 11.00-24.00 час, з/пл.+ бонусы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ООО"ХУТОРОК"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МЕНЕДЖЕР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графику 2/2 10.00-24.00 час, оклад + бонусы, опыт работы (ресторанный бизнес), знание R-keeper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ООО"ЧОО"ФИЛИН"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ОХРАННИК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наличие удостоверения частного охранника, ответственный,муж./женщ, до 60 лет, контроль пропускного режима, охрана территории, ведение журнала учета , соцпакет, объекты в городе и районе Воскресенске,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ООО"ЭЙ-ДЖИ СТРОЙМАРКЕТ"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ПОДСОБНЫЙ РАБОЧИЙ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желание работать, опыт работы подсобным рабочим не обязателен, полный соцпакет,возможно трудоустройство молодежи  от 18 лет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ООО"ЭЙ-ДЖИ СТРОЙМАРКЕТ"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НАЛАДЧИК КОНТРОЛЬНО-ИЗМЕРИТЕЛЬНЫХ ПРИБОРОВ И АВТОМАТИКИ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работа временная с перспективой остаться на постоянной основе,опыт от 2 лет наладчиком ,слесарем КИПиА по трудовой книжке,наладка оборудования для производства сухих строительных смесей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ООО"ЭкоСервис"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ЭКОЛОГ-ПРИРОДОПОЛЬЗОВАТЕЛЬ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инженер-эколог,разработка экологических проектов НДС,ПДВ,ПНООЛР,расчет платы за негативное воздействие на окружающую среду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ООО"ЭРИСМАНН"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ПЕЧАТНИК ТРАФАРЕТНОЙ ПЕЧАТИ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50 000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настройка печатной машины,контроль всех функций печатной машины,корректировка настройки печатной машины (квотируемое место для иностранного работника дальнего зарубежья)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ООО"ЭРИСМАНН"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КУРЬЕР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(трудоустройство несовершеннолетних в возрасте 14-18 лет, а также лиц из числа детей-сирот и детей, оставшихся без попечения родителей и др.)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ООО"ЭРИСМАНН"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ДЕЛОПРОИЗВОДИТЕЛЬ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 детей-сирот и детей, оставшихся без попечения родителей)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ООО"ЭРИСМАНН"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ТАБЕЛЬЩИК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 выпускники проф.образовательных учреждений в возрасте до 20 лет ,ищущие работу)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ООО"ЭРИСМАНН"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УБОРЩИК ПРОИЗВОДСТВЕННЫХ И СЛУЖЕБНЫХ ПОМЕЩЕНИЙ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инвалидов в соответствии с требованиями ИПРИ, занятость и режим работы согласно  медицинским показаниям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ООО"ЭРИСМАНН"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СЛЕСАРЬ-РЕМОНТНИК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инвалидов в соответствии с требованиями ИПРИ, занятость и режим работы согласно  медицинским показаниям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ОСП ВОСКРЕСЕНСКИЙ ПОЧТАМТ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ПОЧТАЛЬОН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ИПРИ,без опыта работы, от 18 лет т.к. договор материальной ответственности, место работы ОПС Середниково, 3 рабочих дня в неделю 10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ОСП ВОСКРЕСЕНСКИЙ ПОЧТАМТ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ПОЧТАЛЬОН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13 509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ИПРИ,без опыта работы, от 18 лет т.к. договор материальной ответственности, место работы ОПС Егорьевск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РАЙПО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ПРОДОВОЛЬСТВЕННЫХ ТОВАРОВ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работы, наличие медкнижки  , работа с кассовым аппаратом, метериальная ответственность, следить за сроком годности товара ,квотируемое рабочее место (молодежь)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РАЙПО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ПРОДОВОЛЬСТВЕННЫХ ТОВАРОВ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опыт работы, наличие медкнижки, работа с кассовым аппаратом, метериальная ответственность, следить за сроком годности товара магазин п.Хорлово п.Фаустово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РАЙПО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ПРОДАВЕЦ ПРОДОВОЛЬСТВЕННЫХ ТОВАРОВ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17 000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для инвалида в соответствии с требованиями ИПРИ, 9.00-18.00 час., опыт работы, наличие медкнижки  ,работа с кассовым аппаратом, метериальная ответственность, следить за сроко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РАЙПО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ФАРМАЦЕВТ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желательно опыт работы , ср/спец. фармацевт или в/о (провизор) место работы д.Степанщино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УФССП по МО ВОСКРЕСЕНСКИЙ ОТДЕЛ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СУДЕБНЫЙ ПРИСТАВ-ИСПОЛНИТЕЛЬ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в/о (экономическое или юридическое), возможно б/опыта работы для молодых специалистов, студентов заочников,отсутствие судимости и возраст от 21 года ( ст.3 ФЗ №118 от 21.07.97 "О судебных приставов) 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УФССП по МО ВОСКРЕСЕНСКИЙ ОТДЕЛ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ДЕЛОПРОИЗВОДИТЕЛЬ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12 500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средее специальное или в/о (желательно юридическое), уверенный пользователь ПК, регистрация и оформление документов, ведение информационной базы в программе АИС ФССП России , 9.00-18.00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УФССП по МО ВОСКРЕСЕНСКИЙ ОТДЕЛ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обеспечение безопасности в зале суда и обеспечение безопасности судебных приставов и исполнителей ,можно б/опыта работы ,з/плата +премия ,соцпакет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ФИЛИАЛ АО"МОСОБЛЭНЕРГО" ВОСКРЕСЕНСКИЕ ЭЛЕКТРИЧЕСКИЕ СЕТИ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ЭКСПЛУАТАЦИИ РАСПРЕДЕЛИТЕЛЬНЫХ СЕТЕЙ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18 303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 разряд, вакансия по квоте для молодых специалистов до 20 лет,работа связана с подъемом на высоте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329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16 632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связи и сигнализации, квотируемое рабочее место (прочие категории, выпускники СПТУ до 20 лет ищущие работу впервые), режим работы 7.40-16.10 час, премия за выслугу лет, по итогам года, материальная по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23 712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4-6 разряд,  режим работы 7.40-16.10 час, премия за выслугу лет, по итогам года, материальная помощь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СЛЕСАРЬ-САНТЕХНИК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16 517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квотируемое рабочее место (прочие категории, выпускники СПТУ до 20 лет ищущие работу впервые), режим работы 7.40-16.10 час, премия за выслугу лет, по итогам года, матери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332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16 632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удостоверение 3-4 гр.эл.безопасности, квотируемое рабочее место (прочие категории, выпускники СПТУ до 20 лет ищущие работу впервые), режим работы 7.40-16.10 час, премия за выслугу лет, по итогам года,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СЛЕСАРЬ-РЕМОНТНИК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16 632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знания и навыки по работе с холодной обработкой металлов, квотируемое рабочее место (прочие категории, выпускники СПТУ до 20 лет ищущие работу впервые), режим работы 7.40-16.10 час, премия за выслугу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334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МАШИНИСТ ТЕПЛОВОЗА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21 092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по графику, премия за выслугу лет, по итогам года, материальная помощь к отпуску, доставка служебным транспортом к месту работы от ж/д станции, удостоверение машиниста тепловоза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МАЛЯР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19 057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строительный ,4-5 разряд, умение работать с ротбандом, премия за выслугу лет и по итогам года, материальная помощь к отпуску, соцпакет, режим работы 7.40-16.10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ФКП"ВГКАЗ"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ВРАЧ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34 214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начальник медотдела в медпункт,наличие сертификата "Организация здравоохранения и общественного здоровья",наличие санитарной книжки, режим работы 7.40-16.10 час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ФКП"Гк НИПАС"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15 000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 разряд,квотируемое рабочее место (прочие категории), ремонт, регулировка, испытание, юстировка, монтаж и сдача сложных эл.магнитных, эл.динамических, теплоизмерительных, оттико-механических, счетных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ФКП"Гк НИПАС"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14 000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4-5 разряд,квотируемое рабочее место (прочие категории), разработка, капитальный ремонт электрооборудования любого назначения, всех типов и габаритов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F5FBF7"/>
          </w:tcPr>
          <w:p w:rsidR="008E11E0" w:rsidRPr="003502F4" w:rsidRDefault="008E11E0">
            <w:pPr>
              <w:pStyle w:val="1CStyle3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339</w:t>
            </w:r>
          </w:p>
        </w:tc>
        <w:tc>
          <w:tcPr>
            <w:tcW w:w="296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ФКП"Гк НИПАС"</w:t>
            </w:r>
          </w:p>
        </w:tc>
        <w:tc>
          <w:tcPr>
            <w:tcW w:w="2376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КАБЕЛЬЩИК-СПАЙЩИК</w:t>
            </w:r>
          </w:p>
        </w:tc>
        <w:tc>
          <w:tcPr>
            <w:tcW w:w="1142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13 000</w:t>
            </w:r>
          </w:p>
        </w:tc>
        <w:tc>
          <w:tcPr>
            <w:tcW w:w="958" w:type="dxa"/>
            <w:shd w:val="clear" w:color="FFFFFF" w:fill="F5FBF7"/>
          </w:tcPr>
          <w:p w:rsidR="008E11E0" w:rsidRPr="003502F4" w:rsidRDefault="008E11E0">
            <w:pPr>
              <w:pStyle w:val="1CStyle5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52" w:type="dxa"/>
            <w:shd w:val="clear" w:color="FFFFFF" w:fill="F5FBF7"/>
          </w:tcPr>
          <w:p w:rsidR="008E11E0" w:rsidRPr="003502F4" w:rsidRDefault="008E11E0" w:rsidP="003502F4">
            <w:pPr>
              <w:pStyle w:val="1CStyle4"/>
              <w:jc w:val="left"/>
              <w:rPr>
                <w:rFonts w:ascii="Arial" w:hAnsi="Arial"/>
                <w:sz w:val="16"/>
              </w:rPr>
            </w:pPr>
            <w:r w:rsidRPr="003502F4">
              <w:rPr>
                <w:rFonts w:ascii="Arial" w:hAnsi="Arial"/>
                <w:sz w:val="16"/>
              </w:rPr>
              <w:t>5 разряд,квотируемое рабочее место (прочие категории), эксплуатационно-техническое обслуживание всех типов междугород.кабелей, кабелей ГТС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617" w:type="dxa"/>
            <w:shd w:val="clear" w:color="FFFFFF" w:fill="auto"/>
            <w:vAlign w:val="center"/>
          </w:tcPr>
          <w:p w:rsidR="008E11E0" w:rsidRPr="003502F4" w:rsidRDefault="008E11E0" w:rsidP="003502F4">
            <w:pPr>
              <w:pStyle w:val="1CStyle-1"/>
              <w:jc w:val="left"/>
              <w:rPr>
                <w:sz w:val="16"/>
              </w:rPr>
            </w:pPr>
          </w:p>
        </w:tc>
        <w:tc>
          <w:tcPr>
            <w:tcW w:w="2966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11" w:type="dxa"/>
            <w:gridSpan w:val="6"/>
            <w:shd w:val="clear" w:color="FFFFFF" w:fill="auto"/>
            <w:vAlign w:val="center"/>
          </w:tcPr>
          <w:p w:rsidR="008E11E0" w:rsidRPr="003502F4" w:rsidRDefault="008E11E0" w:rsidP="003502F4">
            <w:pPr>
              <w:pStyle w:val="1CStyle0"/>
              <w:jc w:val="left"/>
              <w:rPr>
                <w:sz w:val="16"/>
              </w:rPr>
            </w:pPr>
            <w:r w:rsidRPr="003502F4">
              <w:rPr>
                <w:sz w:val="16"/>
              </w:rPr>
              <w:t>Количество строк - 339,</w:t>
            </w:r>
          </w:p>
        </w:tc>
      </w:tr>
      <w:tr w:rsidR="008E11E0" w:rsidRPr="003502F4" w:rsidTr="0035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1511" w:type="dxa"/>
            <w:gridSpan w:val="6"/>
            <w:shd w:val="clear" w:color="FFFFFF" w:fill="auto"/>
            <w:vAlign w:val="bottom"/>
          </w:tcPr>
          <w:p w:rsidR="008E11E0" w:rsidRPr="003502F4" w:rsidRDefault="008E11E0" w:rsidP="003502F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E11E0" w:rsidRDefault="008E11E0"/>
    <w:sectPr w:rsidR="008E11E0" w:rsidSect="008C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4F"/>
    <w:rsid w:val="002E0D4F"/>
    <w:rsid w:val="003502F4"/>
    <w:rsid w:val="00761825"/>
    <w:rsid w:val="008C5228"/>
    <w:rsid w:val="008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2E0D4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">
    <w:name w:val="1CStyle3"/>
    <w:uiPriority w:val="99"/>
    <w:rsid w:val="002E0D4F"/>
    <w:pPr>
      <w:jc w:val="right"/>
    </w:pPr>
  </w:style>
  <w:style w:type="paragraph" w:customStyle="1" w:styleId="1CStyle0">
    <w:name w:val="1CStyle0"/>
    <w:uiPriority w:val="99"/>
    <w:rsid w:val="002E0D4F"/>
    <w:pPr>
      <w:jc w:val="center"/>
    </w:pPr>
    <w:rPr>
      <w:rFonts w:ascii="Arial" w:hAnsi="Arial"/>
      <w:b/>
      <w:sz w:val="20"/>
    </w:rPr>
  </w:style>
  <w:style w:type="paragraph" w:customStyle="1" w:styleId="1CStyle-1">
    <w:name w:val="1CStyle-1"/>
    <w:uiPriority w:val="99"/>
    <w:rsid w:val="002E0D4F"/>
    <w:pPr>
      <w:jc w:val="center"/>
    </w:pPr>
    <w:rPr>
      <w:rFonts w:ascii="Arial" w:hAnsi="Arial"/>
      <w:b/>
      <w:sz w:val="20"/>
    </w:rPr>
  </w:style>
  <w:style w:type="paragraph" w:customStyle="1" w:styleId="1CStyle2">
    <w:name w:val="1CStyle2"/>
    <w:uiPriority w:val="99"/>
    <w:rsid w:val="002E0D4F"/>
    <w:pPr>
      <w:jc w:val="center"/>
    </w:pPr>
    <w:rPr>
      <w:rFonts w:ascii="Arial" w:hAnsi="Arial"/>
      <w:sz w:val="18"/>
    </w:rPr>
  </w:style>
  <w:style w:type="paragraph" w:customStyle="1" w:styleId="1CStyle1">
    <w:name w:val="1CStyle1"/>
    <w:uiPriority w:val="99"/>
    <w:rsid w:val="002E0D4F"/>
    <w:pPr>
      <w:jc w:val="center"/>
    </w:pPr>
    <w:rPr>
      <w:rFonts w:ascii="Arial" w:hAnsi="Arial"/>
      <w:sz w:val="18"/>
    </w:rPr>
  </w:style>
  <w:style w:type="paragraph" w:customStyle="1" w:styleId="1CStyle4">
    <w:name w:val="1CStyle4"/>
    <w:uiPriority w:val="99"/>
    <w:rsid w:val="002E0D4F"/>
    <w:pPr>
      <w:ind w:left="20"/>
      <w:jc w:val="center"/>
    </w:pPr>
  </w:style>
  <w:style w:type="paragraph" w:customStyle="1" w:styleId="1CStyle5">
    <w:name w:val="1CStyle5"/>
    <w:uiPriority w:val="99"/>
    <w:rsid w:val="002E0D4F"/>
    <w:pPr>
      <w:ind w:left="2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9323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строк - 339,</dc:title>
  <dc:subject/>
  <dc:creator/>
  <cp:keywords/>
  <dc:description/>
  <cp:lastModifiedBy>Shevchuk</cp:lastModifiedBy>
  <cp:revision>2</cp:revision>
  <dcterms:created xsi:type="dcterms:W3CDTF">2016-06-15T10:55:00Z</dcterms:created>
  <dcterms:modified xsi:type="dcterms:W3CDTF">2016-06-15T10:55:00Z</dcterms:modified>
</cp:coreProperties>
</file>