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04" w:rsidRDefault="00B12404" w:rsidP="00B12404">
      <w:pPr>
        <w:pStyle w:val="p10"/>
        <w:shd w:val="clear" w:color="auto" w:fill="FFFFFF"/>
        <w:ind w:left="7088"/>
        <w:rPr>
          <w:color w:val="000000"/>
        </w:rPr>
      </w:pPr>
      <w:r>
        <w:rPr>
          <w:color w:val="000000"/>
        </w:rPr>
        <w:t>Приложение 1</w:t>
      </w:r>
    </w:p>
    <w:p w:rsidR="00B12404" w:rsidRDefault="00B12404" w:rsidP="00B12404">
      <w:pPr>
        <w:pStyle w:val="p10"/>
        <w:shd w:val="clear" w:color="auto" w:fill="FFFFFF"/>
        <w:ind w:left="7088"/>
        <w:rPr>
          <w:color w:val="000000"/>
        </w:rPr>
      </w:pPr>
      <w:r>
        <w:rPr>
          <w:color w:val="000000"/>
        </w:rPr>
        <w:t>к Регламенту проведения</w:t>
      </w:r>
    </w:p>
    <w:p w:rsidR="00B12404" w:rsidRDefault="00B12404" w:rsidP="00B12404">
      <w:pPr>
        <w:pStyle w:val="p10"/>
        <w:shd w:val="clear" w:color="auto" w:fill="FFFFFF"/>
        <w:ind w:left="7088"/>
        <w:rPr>
          <w:color w:val="000000"/>
        </w:rPr>
      </w:pPr>
      <w:r>
        <w:rPr>
          <w:color w:val="000000"/>
        </w:rPr>
        <w:t>Московского областного</w:t>
      </w:r>
    </w:p>
    <w:p w:rsidR="00B12404" w:rsidRDefault="00B12404" w:rsidP="00B12404">
      <w:pPr>
        <w:pStyle w:val="p10"/>
        <w:shd w:val="clear" w:color="auto" w:fill="FFFFFF"/>
        <w:ind w:left="7088"/>
        <w:rPr>
          <w:color w:val="000000"/>
        </w:rPr>
      </w:pPr>
      <w:r>
        <w:rPr>
          <w:color w:val="000000"/>
        </w:rPr>
        <w:t>молодежного слета</w:t>
      </w:r>
    </w:p>
    <w:p w:rsidR="00B12404" w:rsidRDefault="00B12404" w:rsidP="00B12404">
      <w:pPr>
        <w:pStyle w:val="p10"/>
        <w:shd w:val="clear" w:color="auto" w:fill="FFFFFF"/>
        <w:ind w:left="7088"/>
        <w:rPr>
          <w:color w:val="000000"/>
        </w:rPr>
      </w:pPr>
      <w:r>
        <w:rPr>
          <w:color w:val="000000"/>
        </w:rPr>
        <w:t>«Я – гражданин Подмосковья»</w:t>
      </w:r>
    </w:p>
    <w:p w:rsidR="00B12404" w:rsidRDefault="00B12404" w:rsidP="00B12404">
      <w:pPr>
        <w:pStyle w:val="p12"/>
        <w:shd w:val="clear" w:color="auto" w:fill="FFFFFF"/>
        <w:ind w:firstLine="399"/>
        <w:jc w:val="center"/>
        <w:rPr>
          <w:color w:val="000000"/>
        </w:rPr>
      </w:pPr>
      <w:bookmarkStart w:id="0" w:name="_GoBack"/>
      <w:r>
        <w:rPr>
          <w:rStyle w:val="s1"/>
          <w:b/>
          <w:bCs/>
          <w:color w:val="000000"/>
        </w:rPr>
        <w:t>ПРАВИЛА ПРЕБЫВАНИЯ</w:t>
      </w:r>
    </w:p>
    <w:bookmarkEnd w:id="0"/>
    <w:p w:rsidR="00B12404" w:rsidRDefault="00B12404" w:rsidP="00B12404">
      <w:pPr>
        <w:pStyle w:val="p12"/>
        <w:shd w:val="clear" w:color="auto" w:fill="FFFFFF"/>
        <w:ind w:firstLine="399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на Московском областном молодежном слете «Я - гражданин Подмосковья»</w:t>
      </w:r>
    </w:p>
    <w:p w:rsidR="00B12404" w:rsidRDefault="00B12404" w:rsidP="00B12404">
      <w:pPr>
        <w:pStyle w:val="p12"/>
        <w:shd w:val="clear" w:color="auto" w:fill="FFFFFF"/>
        <w:ind w:firstLine="399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1. ОБЩИЕ ПОЛОЖЕНИЯ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1.1. Все участники Московского областного молодежного слета «Я гражданин Подмосковья» (далее - Слет) обязаны знать и соблюдать Регламент проведения Слета и настоящие «Правила пребывания» (далее - Правила).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1.2. Перед началом проведения Слета каждый участник обязан расписаться о соблюдении Правил, правил техники безопасности в природных условиях и о самостоятельном несении риска ответственности за свою жизнь и здоровье (Приложение 3).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1.3. Участники Слета распределяются Оргкомитетом Слета по отрядам и группам, в соответствии с муниципальным образованием. За каждым отрядом Оргкомитетом Слета закрепляется куратор - инструктор.</w:t>
      </w:r>
    </w:p>
    <w:p w:rsidR="00B12404" w:rsidRDefault="00B12404" w:rsidP="00B12404">
      <w:pPr>
        <w:pStyle w:val="p12"/>
        <w:shd w:val="clear" w:color="auto" w:fill="FFFFFF"/>
        <w:ind w:firstLine="399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2. ПРОЖИВАНИЕ НА ТЕРИТОРИИ СЛЕТА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2.1</w:t>
      </w:r>
      <w:r>
        <w:rPr>
          <w:rStyle w:val="s5"/>
          <w:i/>
          <w:iCs/>
          <w:color w:val="000000"/>
        </w:rPr>
        <w:t>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Участники Слета обязаны: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2.1.1. Постоянно носить </w:t>
      </w:r>
      <w:proofErr w:type="spellStart"/>
      <w:r>
        <w:rPr>
          <w:color w:val="000000"/>
        </w:rPr>
        <w:t>бейдж</w:t>
      </w:r>
      <w:proofErr w:type="spellEnd"/>
      <w:r>
        <w:rPr>
          <w:color w:val="000000"/>
        </w:rPr>
        <w:t>, выданный Оргкомитетом Слета;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2.1.2. Быть взаимно вежливыми и дисциплинированными;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2.1.3. Присутствовать на обязательных мероприятиях, проводимых на Слете (зарядка, учебные занятия, вечерние активности);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2.1.4. Выполнять указания кураторов-инструкторов отряда, связанные с организацией проживания, дисциплиной и выполнением программы Слета;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2.1.5. Принимать участие в учебных занятиях и программах, проводимых на Слете;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2.1.6. Соблюдать правила личной гигиены, следить за чистотой и порядком в своем лагере (в том числе за чистотой личной посуды), осуществлять вынос мусора в специально отведенные места;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2.1.7. Соблюдать меры безопасности при пользовании острыми предметами, специальным снаряжением, открытым огнем;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2.1.8. Не употреблять в пищу испорченные продукты, дикорастущие растения, не пить воду из водоемов;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2.1.9. Справлять естественные потребности в специально отведенных для этого местах;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2.1.10. Находиться в своих палатках в ночное время с 00.00 до 7.00 часов. С 23.00 до 24.00 запрещается передвигаться по территории Слета без необходимости, громко разговаривать, петь, кричать, рубить дрова, совершать иные действия, вызывающие шум.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2.2. Участники Слета имеют право: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2.2.1. Делать все, что не запрещено или не ограничено Правилами или действующим законодательством;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2.2.2. Принимать участие во всех мероприятиях, проводимых на Слете;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2.2.3. Быть достойным представителем делегации муниципального образования Московской области;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 Участникам Слета запрещается: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2.3.1. Приносить, хранить, употреблять и распространять наркотические вещества и любые алкогольные напитки (включая пиво);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2.3.2. Приносить на территорию Слета:</w:t>
      </w:r>
    </w:p>
    <w:p w:rsidR="00B12404" w:rsidRDefault="00B12404" w:rsidP="00B12404">
      <w:pPr>
        <w:pStyle w:val="p13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>- огнестрельное, газовое, пневматическое, холодное и механическое оружие всех видов;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- пистолеты, револьверы, винтовки, карабины и другое огнестрельное, газовое, пневматическое оружие, электрошоковые устройства и их имитаторы;</w:t>
      </w:r>
    </w:p>
    <w:p w:rsidR="00B12404" w:rsidRDefault="00B12404" w:rsidP="00B12404">
      <w:pPr>
        <w:pStyle w:val="p13"/>
        <w:shd w:val="clear" w:color="auto" w:fill="FFFFFF"/>
        <w:ind w:left="566"/>
        <w:jc w:val="both"/>
        <w:rPr>
          <w:color w:val="000000"/>
        </w:rPr>
      </w:pPr>
      <w:r>
        <w:rPr>
          <w:color w:val="000000"/>
        </w:rPr>
        <w:t>- любые макеты и муляжи оружия (в том числе детские игрушки);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- арбалеты, ружья для подводной охоты, шашки, сабли, тесаки, ятаганы, палаши, мечи, шпаги, штыки, кинжалы, кортики, стилеты, ножи: охотничьи, десантные, финские, штыки-ножи, ножи с выбрасывающимся клинком, с запирающимися замками, а также хозяйственно-бытовые ножи независимо от их назначения.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2.3.3. Изменять местонахождение оборудования на мероприятиях, проводимых на Слете, и мешать участию в мероприятиях других делегаций и команд;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2.3.4. Курить в неположенных местах;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2.3.5. Употреблять ненормативную лексику;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2.3.6. Нарушать нормы поведения в общественных местах;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2.3.7. Размещаться на территории без разрешения Организатора Слета;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2.3.8. Пользоваться открытым огнем в палатках, разводить костры и использовать приборы с открытым огнем вне территории своего размещения без разрешения Организатора Слета;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2.3.9. Нарушать границы частных владений, примыкающих к территории Слета;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2.3.10. Портить и уничтожать зеленые насаждения, природные и архитектурные памятники на территории Слета и прилегающей к ней территории;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2.3.11. Покидать территорию Слета без сопровождения куратора - инструктора отряда;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2.3.12. Купаться в водоемах вне отведенных для этого времени и мест;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2.3.13. Провозить на территорию животных;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2.3.14. Ловить рыбу в водоемах.</w:t>
      </w:r>
    </w:p>
    <w:p w:rsidR="00B12404" w:rsidRDefault="00B12404" w:rsidP="00B12404">
      <w:pPr>
        <w:pStyle w:val="p4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2.4. Гости Слета, имеющие согласованную с Организатором Слета программу пребывания, обязаны знать и соблюдать Регламент проведения Слета, и настоящие Правила. Гости Слета перемещаются по территории Слета только в сопровождении лиц из числа Организаторов Слета.</w:t>
      </w:r>
    </w:p>
    <w:p w:rsidR="00B12404" w:rsidRDefault="00B12404" w:rsidP="00B12404">
      <w:pPr>
        <w:pStyle w:val="p12"/>
        <w:shd w:val="clear" w:color="auto" w:fill="FFFFFF"/>
        <w:ind w:firstLine="399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3. МЕРЫ БЕЗОПАСНОСТИ И ОТВЕТСТВЕННОСТЬ УЧАСТНИКОВ</w:t>
      </w:r>
    </w:p>
    <w:p w:rsidR="00B12404" w:rsidRDefault="00B12404" w:rsidP="00B12404">
      <w:pPr>
        <w:pStyle w:val="p8"/>
        <w:shd w:val="clear" w:color="auto" w:fill="FFFFFF"/>
        <w:ind w:firstLine="399"/>
        <w:jc w:val="both"/>
        <w:rPr>
          <w:color w:val="000000"/>
        </w:rPr>
      </w:pPr>
      <w:r>
        <w:rPr>
          <w:color w:val="000000"/>
        </w:rPr>
        <w:t>3.1. Во время проведения учебных занятий и участия в мероприятиях Слета участники обязаны соблюдать меры безопасности и выполнять все распоряжения куратора - инструктора или преподавателя.</w:t>
      </w:r>
    </w:p>
    <w:p w:rsidR="00B12404" w:rsidRDefault="00B12404" w:rsidP="00B12404">
      <w:pPr>
        <w:pStyle w:val="p8"/>
        <w:shd w:val="clear" w:color="auto" w:fill="FFFFFF"/>
        <w:ind w:firstLine="399"/>
        <w:jc w:val="both"/>
        <w:rPr>
          <w:color w:val="000000"/>
        </w:rPr>
      </w:pPr>
      <w:r>
        <w:rPr>
          <w:color w:val="000000"/>
        </w:rPr>
        <w:t>3.2. При передвижении по дорогам общего пользования участники Слета обязаны соблюдать правила дорожного движения.</w:t>
      </w:r>
    </w:p>
    <w:p w:rsidR="00B12404" w:rsidRDefault="00B12404" w:rsidP="00B12404">
      <w:pPr>
        <w:pStyle w:val="p8"/>
        <w:shd w:val="clear" w:color="auto" w:fill="FFFFFF"/>
        <w:ind w:firstLine="399"/>
        <w:jc w:val="both"/>
        <w:rPr>
          <w:color w:val="000000"/>
        </w:rPr>
      </w:pPr>
      <w:r>
        <w:rPr>
          <w:color w:val="000000"/>
        </w:rPr>
        <w:t>3.3. Во время выходов на местность участники обязаны складировать мусор только в специально отведенных для этих целей местах.</w:t>
      </w:r>
    </w:p>
    <w:p w:rsidR="00B12404" w:rsidRDefault="00B12404" w:rsidP="00B12404">
      <w:pPr>
        <w:pStyle w:val="p8"/>
        <w:shd w:val="clear" w:color="auto" w:fill="FFFFFF"/>
        <w:ind w:firstLine="399"/>
        <w:jc w:val="both"/>
        <w:rPr>
          <w:color w:val="000000"/>
        </w:rPr>
      </w:pPr>
      <w:r>
        <w:rPr>
          <w:color w:val="000000"/>
        </w:rPr>
        <w:t>3.4. В случае чрезвычайных происшествий участники Слета обязаны незамедлительно проинформировать ответственные службы Слета и в случае необходимости оказывать содействие при ликвидации возникшей ситуации.</w:t>
      </w:r>
    </w:p>
    <w:p w:rsidR="00B12404" w:rsidRDefault="00B12404" w:rsidP="00B12404">
      <w:pPr>
        <w:pStyle w:val="p8"/>
        <w:shd w:val="clear" w:color="auto" w:fill="FFFFFF"/>
        <w:ind w:firstLine="399"/>
        <w:jc w:val="both"/>
        <w:rPr>
          <w:color w:val="000000"/>
        </w:rPr>
      </w:pPr>
      <w:r>
        <w:rPr>
          <w:color w:val="000000"/>
        </w:rPr>
        <w:t>3.5. При отъезде с территории Слета участники группы обязаны навести порядок на месте своего проживания.</w:t>
      </w:r>
    </w:p>
    <w:p w:rsidR="00B12404" w:rsidRDefault="00B12404" w:rsidP="00B12404">
      <w:pPr>
        <w:pStyle w:val="p8"/>
        <w:shd w:val="clear" w:color="auto" w:fill="FFFFFF"/>
        <w:ind w:firstLine="399"/>
        <w:jc w:val="both"/>
        <w:rPr>
          <w:color w:val="000000"/>
        </w:rPr>
      </w:pPr>
      <w:r>
        <w:rPr>
          <w:color w:val="000000"/>
        </w:rPr>
        <w:t>3.6. Участники и кураторы - инструкторы отрядов несут материальную ответственность за причиненный имуществу, оборудованию, инвентарю и снаряжению Слета ущерб или его потерю, а также за ущерб, нанесенный водоемам, зеленым насаждениям и строениям.</w:t>
      </w:r>
    </w:p>
    <w:p w:rsidR="00B12404" w:rsidRDefault="00B12404" w:rsidP="00B12404">
      <w:pPr>
        <w:pStyle w:val="p8"/>
        <w:shd w:val="clear" w:color="auto" w:fill="FFFFFF"/>
        <w:ind w:firstLine="399"/>
        <w:jc w:val="both"/>
        <w:rPr>
          <w:color w:val="000000"/>
        </w:rPr>
      </w:pPr>
      <w:r>
        <w:rPr>
          <w:color w:val="000000"/>
        </w:rPr>
        <w:t>3.7. Участники и гости Слета, нарушившие настоящие Правила (при однократном нарушении раздела 2.3. или за трехкратное нарушение остальных разделов Правил, или по решению Организаторов Слета), исключаются из числа участников и гостей Слета.</w:t>
      </w:r>
    </w:p>
    <w:p w:rsidR="00542487" w:rsidRDefault="00542487"/>
    <w:sectPr w:rsidR="0054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04"/>
    <w:rsid w:val="00542487"/>
    <w:rsid w:val="00B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4B3E-C92E-4FA0-9717-CAD69951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B1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1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2404"/>
  </w:style>
  <w:style w:type="paragraph" w:customStyle="1" w:styleId="p4">
    <w:name w:val="p4"/>
    <w:basedOn w:val="a"/>
    <w:rsid w:val="00B1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12404"/>
  </w:style>
  <w:style w:type="character" w:customStyle="1" w:styleId="apple-converted-space">
    <w:name w:val="apple-converted-space"/>
    <w:basedOn w:val="a0"/>
    <w:rsid w:val="00B12404"/>
  </w:style>
  <w:style w:type="paragraph" w:customStyle="1" w:styleId="p13">
    <w:name w:val="p13"/>
    <w:basedOn w:val="a"/>
    <w:rsid w:val="00B1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1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DA658AF7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Узбекова Елена Андреевна</dc:creator>
  <cp:keywords/>
  <dc:description/>
  <cp:lastModifiedBy>Узбекова Елена Андреевна</cp:lastModifiedBy>
  <cp:revision>1</cp:revision>
  <dcterms:created xsi:type="dcterms:W3CDTF">2016-06-09T12:04:00Z</dcterms:created>
  <dcterms:modified xsi:type="dcterms:W3CDTF">2016-06-09T12:04:00Z</dcterms:modified>
</cp:coreProperties>
</file>