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3E" w:rsidRPr="00224427" w:rsidRDefault="00293E3E" w:rsidP="00693004">
      <w:pPr>
        <w:pStyle w:val="Heading2"/>
        <w:jc w:val="center"/>
        <w:rPr>
          <w:b/>
        </w:rPr>
      </w:pPr>
      <w:r w:rsidRPr="00224427">
        <w:rPr>
          <w:b/>
        </w:rPr>
        <w:t>МОСКОВСКАЯ ОБЛАСТЬ</w:t>
      </w:r>
    </w:p>
    <w:p w:rsidR="00293E3E" w:rsidRPr="00224427" w:rsidRDefault="00293E3E" w:rsidP="00693004">
      <w:pPr>
        <w:pStyle w:val="BodyText"/>
        <w:jc w:val="center"/>
        <w:rPr>
          <w:b/>
        </w:rPr>
      </w:pPr>
      <w:r w:rsidRPr="00224427">
        <w:rPr>
          <w:b/>
        </w:rPr>
        <w:t xml:space="preserve">ТЕРРИТОРИАЛЬНАЯ ИЗБИРАТЕЛЬНАЯ КОМИССИЯ </w:t>
      </w:r>
    </w:p>
    <w:p w:rsidR="00293E3E" w:rsidRDefault="00293E3E" w:rsidP="00693004">
      <w:pPr>
        <w:pStyle w:val="BodyText"/>
        <w:jc w:val="center"/>
        <w:rPr>
          <w:b/>
        </w:rPr>
      </w:pPr>
      <w:r>
        <w:rPr>
          <w:b/>
        </w:rPr>
        <w:t>ВОСКРЕСЕНСКОГО РАЙОНА</w:t>
      </w:r>
    </w:p>
    <w:p w:rsidR="00293E3E" w:rsidRPr="00224427" w:rsidRDefault="00293E3E" w:rsidP="00693004">
      <w:pPr>
        <w:pStyle w:val="BodyText"/>
        <w:jc w:val="center"/>
        <w:rPr>
          <w:b/>
        </w:rPr>
      </w:pPr>
    </w:p>
    <w:p w:rsidR="00293E3E" w:rsidRPr="00224427" w:rsidRDefault="00293E3E" w:rsidP="00693004">
      <w:pPr>
        <w:pStyle w:val="BodyTextIndent"/>
        <w:jc w:val="center"/>
        <w:rPr>
          <w:b/>
        </w:rPr>
      </w:pPr>
      <w:r>
        <w:rPr>
          <w:b/>
        </w:rPr>
        <w:t>Р Е Ш Е Н И Е</w:t>
      </w:r>
    </w:p>
    <w:p w:rsidR="00293E3E" w:rsidRPr="00E360E9" w:rsidRDefault="00293E3E" w:rsidP="00693004">
      <w:pPr>
        <w:pStyle w:val="BodyTextIndent"/>
        <w:jc w:val="center"/>
        <w:rPr>
          <w:b/>
        </w:rPr>
      </w:pPr>
    </w:p>
    <w:p w:rsidR="00293E3E" w:rsidRPr="007D2404" w:rsidRDefault="00293E3E" w:rsidP="00693004">
      <w:pPr>
        <w:pStyle w:val="BodyTextIndent"/>
        <w:jc w:val="center"/>
      </w:pPr>
      <w:r>
        <w:t xml:space="preserve">от «20» июня 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7D2404">
          <w:t xml:space="preserve"> г</w:t>
        </w:r>
      </w:smartTag>
      <w:r w:rsidRPr="007D2404">
        <w:t xml:space="preserve">.                                     </w:t>
      </w:r>
      <w:r>
        <w:t xml:space="preserve">                          № 5/17</w:t>
      </w:r>
    </w:p>
    <w:p w:rsidR="00293E3E" w:rsidRDefault="00293E3E" w:rsidP="00693004">
      <w:pPr>
        <w:pStyle w:val="BodyTextIndent"/>
        <w:jc w:val="center"/>
      </w:pPr>
    </w:p>
    <w:p w:rsidR="00293E3E" w:rsidRDefault="00293E3E" w:rsidP="006930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формах заявления на открытие специального избирательного счета и сообщения о его реквизитах от кандидата на должность главы муниципального образования «Сельское поселение Фединское» Воскресенского муниципального района Московской области</w:t>
      </w:r>
      <w:r w:rsidRPr="00D54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проведении выборов</w:t>
      </w:r>
    </w:p>
    <w:p w:rsidR="00293E3E" w:rsidRDefault="00293E3E" w:rsidP="007D2404">
      <w:pPr>
        <w:rPr>
          <w:rFonts w:ascii="Times New Roman" w:hAnsi="Times New Roman"/>
          <w:b/>
          <w:sz w:val="28"/>
          <w:szCs w:val="28"/>
        </w:rPr>
      </w:pPr>
    </w:p>
    <w:p w:rsidR="00293E3E" w:rsidRDefault="00293E3E" w:rsidP="007D24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п. 11 ст. 58</w:t>
      </w:r>
      <w:r w:rsidRPr="00E05031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sz w:val="28"/>
          <w:szCs w:val="28"/>
        </w:rPr>
        <w:t xml:space="preserve"> п.2 ст. 47</w:t>
      </w:r>
      <w:r w:rsidRPr="00E05031">
        <w:rPr>
          <w:rFonts w:ascii="Times New Roman" w:hAnsi="Times New Roman"/>
          <w:sz w:val="28"/>
          <w:szCs w:val="28"/>
        </w:rPr>
        <w:t xml:space="preserve"> Закона Московской области «О муниципальных выборах в Московской области»,</w:t>
      </w:r>
      <w:r>
        <w:rPr>
          <w:rFonts w:ascii="Times New Roman" w:hAnsi="Times New Roman"/>
          <w:sz w:val="28"/>
          <w:szCs w:val="28"/>
        </w:rPr>
        <w:t xml:space="preserve">  Инструкций №№ 515-516</w:t>
      </w:r>
      <w:r w:rsidRPr="00E05031">
        <w:rPr>
          <w:rFonts w:ascii="Times New Roman" w:hAnsi="Times New Roman"/>
          <w:sz w:val="28"/>
          <w:szCs w:val="28"/>
        </w:rPr>
        <w:t xml:space="preserve">  Избирательной комиссии Московской области 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Воскресенского района </w:t>
      </w:r>
      <w:r w:rsidRPr="00E05031">
        <w:rPr>
          <w:rFonts w:ascii="Times New Roman" w:hAnsi="Times New Roman"/>
          <w:b/>
          <w:sz w:val="28"/>
          <w:szCs w:val="28"/>
        </w:rPr>
        <w:t>РЕШИЛА:</w:t>
      </w:r>
    </w:p>
    <w:p w:rsidR="00293E3E" w:rsidRDefault="00293E3E" w:rsidP="007D24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24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D2404">
        <w:rPr>
          <w:rFonts w:ascii="Times New Roman" w:hAnsi="Times New Roman"/>
          <w:sz w:val="28"/>
          <w:szCs w:val="28"/>
        </w:rPr>
        <w:t>Утвердить форму заявления кандидата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Сельское </w:t>
      </w:r>
      <w:r w:rsidRPr="007D2404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Фединское</w:t>
      </w:r>
      <w:r w:rsidRPr="007D2404">
        <w:rPr>
          <w:rFonts w:ascii="Times New Roman" w:hAnsi="Times New Roman"/>
          <w:sz w:val="28"/>
          <w:szCs w:val="28"/>
        </w:rPr>
        <w:t>» Воскресенского муниципального района Московской области на открытие специального избирательного счета при проведении выборов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293E3E" w:rsidRPr="00D54394" w:rsidRDefault="00293E3E" w:rsidP="007D24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4394">
        <w:rPr>
          <w:rFonts w:ascii="Times New Roman" w:hAnsi="Times New Roman"/>
          <w:sz w:val="28"/>
          <w:szCs w:val="28"/>
        </w:rPr>
        <w:t>2. Утвердить форму сообщения реквизитов открытого кандидатом на должность главы муниципального образования «</w:t>
      </w:r>
      <w:r>
        <w:rPr>
          <w:rFonts w:ascii="Times New Roman" w:hAnsi="Times New Roman"/>
          <w:sz w:val="28"/>
          <w:szCs w:val="28"/>
        </w:rPr>
        <w:t>Сельское поселение Фединское</w:t>
      </w:r>
      <w:r w:rsidRPr="00D54394">
        <w:rPr>
          <w:rFonts w:ascii="Times New Roman" w:hAnsi="Times New Roman"/>
          <w:sz w:val="28"/>
          <w:szCs w:val="28"/>
        </w:rPr>
        <w:t>» Воскресенского муниципального района Московской области специального избирательного счета (Приложение №2).</w:t>
      </w:r>
    </w:p>
    <w:p w:rsidR="00293E3E" w:rsidRDefault="00293E3E" w:rsidP="007D24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 выполнением настоящего решения возложить на секретаря Территориальной избирательной комиссии Т.Н. Воеводину.</w:t>
      </w:r>
    </w:p>
    <w:p w:rsidR="00293E3E" w:rsidRDefault="00293E3E" w:rsidP="007D240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3E3E" w:rsidRDefault="00293E3E" w:rsidP="007D24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93E3E" w:rsidRDefault="00293E3E" w:rsidP="007D24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В.И. Кутьев</w:t>
      </w:r>
    </w:p>
    <w:p w:rsidR="00293E3E" w:rsidRDefault="00293E3E" w:rsidP="007D2404">
      <w:pPr>
        <w:spacing w:after="0"/>
        <w:rPr>
          <w:rFonts w:ascii="Times New Roman" w:hAnsi="Times New Roman"/>
          <w:sz w:val="28"/>
          <w:szCs w:val="28"/>
        </w:rPr>
      </w:pPr>
    </w:p>
    <w:p w:rsidR="00293E3E" w:rsidRDefault="00293E3E" w:rsidP="007D24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293E3E" w:rsidRDefault="00293E3E" w:rsidP="007D24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Т.Н. Воеводина</w:t>
      </w:r>
    </w:p>
    <w:p w:rsidR="00293E3E" w:rsidRDefault="00293E3E" w:rsidP="007D2404">
      <w:pPr>
        <w:spacing w:after="0"/>
        <w:rPr>
          <w:rFonts w:ascii="Times New Roman" w:hAnsi="Times New Roman"/>
          <w:sz w:val="20"/>
          <w:szCs w:val="20"/>
        </w:rPr>
      </w:pPr>
    </w:p>
    <w:p w:rsidR="00293E3E" w:rsidRPr="00E74FFF" w:rsidRDefault="00293E3E" w:rsidP="00E74FF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E74FF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  <w:r w:rsidRPr="00E74FFF">
        <w:rPr>
          <w:rFonts w:ascii="Times New Roman" w:hAnsi="Times New Roman"/>
          <w:sz w:val="20"/>
          <w:szCs w:val="20"/>
        </w:rPr>
        <w:t xml:space="preserve">  </w:t>
      </w:r>
    </w:p>
    <w:p w:rsidR="00293E3E" w:rsidRPr="00E74FFF" w:rsidRDefault="00293E3E" w:rsidP="00E74FF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к решению Т</w:t>
      </w:r>
      <w:r w:rsidRPr="00E74FFF">
        <w:rPr>
          <w:rFonts w:ascii="Times New Roman" w:hAnsi="Times New Roman"/>
          <w:sz w:val="20"/>
          <w:szCs w:val="20"/>
        </w:rPr>
        <w:t xml:space="preserve">ерриториальной избирательной </w:t>
      </w:r>
    </w:p>
    <w:p w:rsidR="00293E3E" w:rsidRPr="00E74FFF" w:rsidRDefault="00293E3E" w:rsidP="00E74FF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E74FFF">
        <w:rPr>
          <w:rFonts w:ascii="Times New Roman" w:hAnsi="Times New Roman"/>
          <w:sz w:val="20"/>
          <w:szCs w:val="20"/>
        </w:rPr>
        <w:t>комиссии Воскресенского района</w:t>
      </w:r>
    </w:p>
    <w:p w:rsidR="00293E3E" w:rsidRDefault="00293E3E" w:rsidP="00E74FF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«20» июня 2013</w:t>
      </w:r>
      <w:r w:rsidRPr="00E74FFF">
        <w:rPr>
          <w:rFonts w:ascii="Times New Roman" w:hAnsi="Times New Roman"/>
          <w:sz w:val="20"/>
          <w:szCs w:val="20"/>
        </w:rPr>
        <w:t xml:space="preserve"> года  № </w:t>
      </w:r>
      <w:r>
        <w:rPr>
          <w:rFonts w:ascii="Times New Roman" w:hAnsi="Times New Roman"/>
          <w:sz w:val="20"/>
          <w:szCs w:val="20"/>
        </w:rPr>
        <w:t>5\17</w:t>
      </w:r>
    </w:p>
    <w:p w:rsidR="00293E3E" w:rsidRPr="00E74FFF" w:rsidRDefault="00293E3E" w:rsidP="00E74FF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93E3E" w:rsidRDefault="00293E3E" w:rsidP="00E74F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ТЕРРИТОРИАЛЬНУЮ ИЗБИРАТЕЛЬНУЮ КОМИССИЮ</w:t>
      </w:r>
    </w:p>
    <w:p w:rsidR="00293E3E" w:rsidRDefault="00293E3E" w:rsidP="00E74F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ВОСКРЕСЕНСКОГО РАЙОНА</w:t>
      </w:r>
    </w:p>
    <w:p w:rsidR="00293E3E" w:rsidRDefault="00293E3E" w:rsidP="00E74FF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открытии специального избирательного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счета в филиале Сберегательного банка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Кандидат 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(фамилия, имя, отчество, кандидата)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статьи 47 Закона Московской области «О муниципальных выборах в Московской области» прошу Вас вынести решение об открытии специального избирательного счета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 филиале  № 1555/072 Коломенское ОСБ </w:t>
      </w:r>
      <w:r>
        <w:rPr>
          <w:rFonts w:ascii="Times New Roman" w:hAnsi="Times New Roman"/>
          <w:b/>
          <w:sz w:val="24"/>
          <w:szCs w:val="24"/>
        </w:rPr>
        <w:t>Сберегательного банка Российской Федерации.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Кандидат           ________________________________________________________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( </w:t>
      </w:r>
      <w:r>
        <w:rPr>
          <w:rFonts w:ascii="Times New Roman" w:hAnsi="Times New Roman"/>
          <w:b/>
          <w:sz w:val="20"/>
          <w:szCs w:val="20"/>
        </w:rPr>
        <w:t>инициалы, фамилия, подпись, дата - чч.мм.гг.)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Уполномоченный представитель по финансовым вопросам кандидата: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(фамилия, имя, отчество уполномоченного представителя по финансовым вопросам)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места жительства кандидата:   _____________________________________________________________________________</w:t>
      </w:r>
    </w:p>
    <w:p w:rsidR="00293E3E" w:rsidRDefault="00293E3E" w:rsidP="00E74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E3E" w:rsidRDefault="00293E3E" w:rsidP="00D543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3E3E" w:rsidRDefault="00293E3E" w:rsidP="00E74FFF">
      <w:pPr>
        <w:jc w:val="center"/>
      </w:pPr>
    </w:p>
    <w:p w:rsidR="00293E3E" w:rsidRDefault="00293E3E" w:rsidP="00E74FFF">
      <w:pPr>
        <w:jc w:val="center"/>
      </w:pPr>
    </w:p>
    <w:p w:rsidR="00293E3E" w:rsidRDefault="00293E3E" w:rsidP="00E74FFF">
      <w:pPr>
        <w:jc w:val="center"/>
      </w:pPr>
    </w:p>
    <w:p w:rsidR="00293E3E" w:rsidRDefault="00293E3E" w:rsidP="00E74FFF">
      <w:pPr>
        <w:jc w:val="center"/>
      </w:pPr>
    </w:p>
    <w:p w:rsidR="00293E3E" w:rsidRDefault="00293E3E" w:rsidP="00E74FFF">
      <w:pPr>
        <w:jc w:val="center"/>
      </w:pPr>
    </w:p>
    <w:p w:rsidR="00293E3E" w:rsidRPr="00E74FFF" w:rsidRDefault="00293E3E" w:rsidP="00D54394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E74FF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  <w:r w:rsidRPr="00E74FFF">
        <w:rPr>
          <w:rFonts w:ascii="Times New Roman" w:hAnsi="Times New Roman"/>
          <w:sz w:val="20"/>
          <w:szCs w:val="20"/>
        </w:rPr>
        <w:t xml:space="preserve">  </w:t>
      </w:r>
    </w:p>
    <w:p w:rsidR="00293E3E" w:rsidRPr="00E74FFF" w:rsidRDefault="00293E3E" w:rsidP="00D54394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E74FFF">
        <w:rPr>
          <w:rFonts w:ascii="Times New Roman" w:hAnsi="Times New Roman"/>
          <w:sz w:val="20"/>
          <w:szCs w:val="20"/>
        </w:rPr>
        <w:t xml:space="preserve">к решению территориальной избирательной </w:t>
      </w:r>
    </w:p>
    <w:p w:rsidR="00293E3E" w:rsidRPr="00E74FFF" w:rsidRDefault="00293E3E" w:rsidP="00D54394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E74FFF">
        <w:rPr>
          <w:rFonts w:ascii="Times New Roman" w:hAnsi="Times New Roman"/>
          <w:sz w:val="20"/>
          <w:szCs w:val="20"/>
        </w:rPr>
        <w:t>комиссии Воскресенского района</w:t>
      </w:r>
    </w:p>
    <w:p w:rsidR="00293E3E" w:rsidRDefault="00293E3E" w:rsidP="00D54394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«20</w:t>
      </w:r>
      <w:r w:rsidRPr="00E74FFF">
        <w:rPr>
          <w:rFonts w:ascii="Times New Roman" w:hAnsi="Times New Roman"/>
          <w:sz w:val="20"/>
          <w:szCs w:val="20"/>
        </w:rPr>
        <w:t>» ию</w:t>
      </w:r>
      <w:r>
        <w:rPr>
          <w:rFonts w:ascii="Times New Roman" w:hAnsi="Times New Roman"/>
          <w:sz w:val="20"/>
          <w:szCs w:val="20"/>
        </w:rPr>
        <w:t>ня 2012 года  № 5\17</w:t>
      </w:r>
    </w:p>
    <w:p w:rsidR="00293E3E" w:rsidRPr="00D54394" w:rsidRDefault="00293E3E" w:rsidP="00D54394">
      <w:pPr>
        <w:outlineLvl w:val="0"/>
        <w:rPr>
          <w:rFonts w:ascii="Times New Roman" w:hAnsi="Times New Roman"/>
          <w:sz w:val="24"/>
          <w:szCs w:val="24"/>
        </w:rPr>
      </w:pPr>
    </w:p>
    <w:p w:rsidR="00293E3E" w:rsidRDefault="00293E3E" w:rsidP="00D54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ТЕРРИТОРИАЛЬНУЮ ИЗБИРАТЕЛЬНУЮ КОМИССИЮ</w:t>
      </w:r>
    </w:p>
    <w:p w:rsidR="00293E3E" w:rsidRDefault="00293E3E" w:rsidP="00D54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ВОСКРЕСЕНСКОГО РАЙОНА</w:t>
      </w:r>
    </w:p>
    <w:p w:rsidR="00293E3E" w:rsidRDefault="00293E3E" w:rsidP="00D543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 w:rsidR="00293E3E" w:rsidRDefault="00293E3E" w:rsidP="00D54394">
      <w:pPr>
        <w:outlineLvl w:val="0"/>
        <w:rPr>
          <w:rFonts w:ascii="Times New Roman" w:hAnsi="Times New Roman"/>
          <w:sz w:val="24"/>
          <w:szCs w:val="24"/>
        </w:rPr>
      </w:pPr>
    </w:p>
    <w:p w:rsidR="00293E3E" w:rsidRPr="00D54394" w:rsidRDefault="00293E3E" w:rsidP="00D54394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D54394">
        <w:rPr>
          <w:rFonts w:ascii="Times New Roman" w:hAnsi="Times New Roman"/>
          <w:b/>
          <w:sz w:val="24"/>
          <w:szCs w:val="24"/>
        </w:rPr>
        <w:t>О реквизитах специального избирательного</w:t>
      </w:r>
    </w:p>
    <w:p w:rsidR="00293E3E" w:rsidRPr="00D54394" w:rsidRDefault="00293E3E" w:rsidP="00D54394">
      <w:pPr>
        <w:spacing w:after="0"/>
        <w:rPr>
          <w:rFonts w:ascii="Times New Roman" w:hAnsi="Times New Roman"/>
          <w:b/>
          <w:sz w:val="24"/>
          <w:szCs w:val="24"/>
        </w:rPr>
      </w:pPr>
      <w:r w:rsidRPr="00D54394">
        <w:rPr>
          <w:rFonts w:ascii="Times New Roman" w:hAnsi="Times New Roman"/>
          <w:b/>
          <w:sz w:val="24"/>
          <w:szCs w:val="24"/>
        </w:rPr>
        <w:t>счета в филиале Сберегательного банка</w:t>
      </w:r>
    </w:p>
    <w:p w:rsidR="00293E3E" w:rsidRPr="00D54394" w:rsidRDefault="00293E3E" w:rsidP="00D54394">
      <w:pPr>
        <w:spacing w:after="0"/>
        <w:rPr>
          <w:rFonts w:ascii="Times New Roman" w:hAnsi="Times New Roman"/>
          <w:b/>
          <w:sz w:val="24"/>
          <w:szCs w:val="24"/>
        </w:rPr>
      </w:pPr>
      <w:r w:rsidRPr="00D54394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293E3E" w:rsidRPr="00D54394" w:rsidRDefault="00293E3E" w:rsidP="00D54394">
      <w:pPr>
        <w:rPr>
          <w:rFonts w:ascii="Times New Roman" w:hAnsi="Times New Roman"/>
          <w:sz w:val="24"/>
          <w:szCs w:val="24"/>
        </w:rPr>
      </w:pPr>
    </w:p>
    <w:p w:rsidR="00293E3E" w:rsidRPr="00D54394" w:rsidRDefault="00293E3E" w:rsidP="00D54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 xml:space="preserve">Кандидат </w:t>
      </w:r>
    </w:p>
    <w:p w:rsidR="00293E3E" w:rsidRPr="00D54394" w:rsidRDefault="00293E3E" w:rsidP="00D54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E3E" w:rsidRPr="00D54394" w:rsidRDefault="00293E3E" w:rsidP="00D543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4394">
        <w:rPr>
          <w:rFonts w:ascii="Times New Roman" w:hAnsi="Times New Roman"/>
          <w:sz w:val="20"/>
          <w:szCs w:val="20"/>
        </w:rPr>
        <w:t>(фамилия, имя, отчество, кандидата)</w:t>
      </w:r>
    </w:p>
    <w:p w:rsidR="00293E3E" w:rsidRPr="00D54394" w:rsidRDefault="00293E3E" w:rsidP="00D5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E3E" w:rsidRPr="00D54394" w:rsidRDefault="00293E3E" w:rsidP="00D54394">
      <w:pPr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 xml:space="preserve">сообщаю о том, что для проведения избирательной кампании мною </w:t>
      </w:r>
      <w:r w:rsidRPr="00D54394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___</w:t>
      </w:r>
      <w:r w:rsidRPr="00D5439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54394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 xml:space="preserve">  _______ </w:t>
      </w:r>
      <w:r w:rsidRPr="00D54394">
        <w:rPr>
          <w:rFonts w:ascii="Times New Roman" w:hAnsi="Times New Roman"/>
          <w:sz w:val="24"/>
          <w:szCs w:val="24"/>
        </w:rPr>
        <w:t>года  открыт специальный избирательный  счет:</w:t>
      </w:r>
    </w:p>
    <w:p w:rsidR="00293E3E" w:rsidRPr="00D54394" w:rsidRDefault="00293E3E" w:rsidP="00D543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</w:t>
      </w:r>
      <w:r w:rsidRPr="00D54394">
        <w:rPr>
          <w:rFonts w:ascii="Times New Roman" w:hAnsi="Times New Roman"/>
          <w:bCs/>
          <w:sz w:val="24"/>
          <w:szCs w:val="24"/>
          <w:u w:val="single"/>
        </w:rPr>
        <w:t>№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:rsidR="00293E3E" w:rsidRPr="00D54394" w:rsidRDefault="00293E3E" w:rsidP="00D54394">
      <w:pPr>
        <w:pStyle w:val="BodyText"/>
        <w:jc w:val="center"/>
        <w:rPr>
          <w:b/>
          <w:bCs/>
          <w:sz w:val="20"/>
        </w:rPr>
      </w:pPr>
      <w:r w:rsidRPr="00D54394">
        <w:rPr>
          <w:sz w:val="20"/>
        </w:rPr>
        <w:t>( номер специального избирательного счета )</w:t>
      </w:r>
    </w:p>
    <w:p w:rsidR="00293E3E" w:rsidRPr="00D54394" w:rsidRDefault="00293E3E" w:rsidP="00D54394">
      <w:pPr>
        <w:rPr>
          <w:rFonts w:ascii="Times New Roman" w:hAnsi="Times New Roman"/>
          <w:b/>
          <w:bCs/>
        </w:rPr>
      </w:pPr>
    </w:p>
    <w:p w:rsidR="00293E3E" w:rsidRPr="00D54394" w:rsidRDefault="00293E3E" w:rsidP="00D54394">
      <w:pPr>
        <w:spacing w:after="0"/>
        <w:rPr>
          <w:rFonts w:ascii="Times New Roman" w:hAnsi="Times New Roman"/>
          <w:bCs/>
          <w:sz w:val="16"/>
          <w:szCs w:val="16"/>
        </w:rPr>
      </w:pPr>
      <w:r w:rsidRPr="00D54394">
        <w:rPr>
          <w:rFonts w:ascii="Times New Roman" w:hAnsi="Times New Roman"/>
          <w:sz w:val="24"/>
          <w:szCs w:val="24"/>
          <w:u w:val="single"/>
        </w:rPr>
        <w:t>Филиал  № 1555/072 Коломенское ОСБ Сберегательного банка Российской Федерации</w:t>
      </w:r>
      <w:r w:rsidRPr="00D54394">
        <w:rPr>
          <w:rFonts w:ascii="Times New Roman" w:hAnsi="Times New Roman"/>
          <w:bCs/>
          <w:sz w:val="16"/>
          <w:szCs w:val="16"/>
        </w:rPr>
        <w:t xml:space="preserve"> </w:t>
      </w:r>
    </w:p>
    <w:p w:rsidR="00293E3E" w:rsidRPr="00D54394" w:rsidRDefault="00293E3E" w:rsidP="00D54394">
      <w:pPr>
        <w:pStyle w:val="BodyText"/>
        <w:jc w:val="center"/>
        <w:rPr>
          <w:sz w:val="20"/>
        </w:rPr>
      </w:pPr>
      <w:r w:rsidRPr="00D54394">
        <w:rPr>
          <w:sz w:val="20"/>
        </w:rPr>
        <w:t>(наименование филиала Сберегательного банка РФ)</w:t>
      </w:r>
    </w:p>
    <w:p w:rsidR="00293E3E" w:rsidRPr="00D54394" w:rsidRDefault="00293E3E" w:rsidP="00D54394">
      <w:pPr>
        <w:rPr>
          <w:rFonts w:ascii="Times New Roman" w:hAnsi="Times New Roman"/>
        </w:rPr>
      </w:pPr>
    </w:p>
    <w:p w:rsidR="00293E3E" w:rsidRPr="00D54394" w:rsidRDefault="00293E3E" w:rsidP="00D54394">
      <w:pPr>
        <w:pStyle w:val="a"/>
        <w:widowControl/>
      </w:pPr>
    </w:p>
    <w:p w:rsidR="00293E3E" w:rsidRPr="00D54394" w:rsidRDefault="00293E3E" w:rsidP="00D54394">
      <w:pPr>
        <w:rPr>
          <w:rFonts w:ascii="Times New Roman" w:hAnsi="Times New Roman"/>
          <w:sz w:val="24"/>
          <w:szCs w:val="24"/>
        </w:rPr>
      </w:pPr>
    </w:p>
    <w:p w:rsidR="00293E3E" w:rsidRPr="00D54394" w:rsidRDefault="00293E3E" w:rsidP="00D54394">
      <w:pPr>
        <w:spacing w:after="0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b/>
          <w:bCs/>
          <w:sz w:val="24"/>
          <w:szCs w:val="24"/>
        </w:rPr>
        <w:t xml:space="preserve">Кандидат        </w:t>
      </w:r>
      <w:r w:rsidRPr="00D54394">
        <w:rPr>
          <w:rFonts w:ascii="Times New Roman" w:hAnsi="Times New Roman"/>
          <w:sz w:val="24"/>
          <w:szCs w:val="24"/>
        </w:rPr>
        <w:t xml:space="preserve">                                                             ___________</w:t>
      </w:r>
      <w:r>
        <w:rPr>
          <w:rFonts w:ascii="Times New Roman" w:hAnsi="Times New Roman"/>
          <w:sz w:val="24"/>
          <w:szCs w:val="24"/>
        </w:rPr>
        <w:t>__________</w:t>
      </w:r>
      <w:r w:rsidRPr="00D54394">
        <w:rPr>
          <w:rFonts w:ascii="Times New Roman" w:hAnsi="Times New Roman"/>
          <w:b/>
          <w:bCs/>
          <w:sz w:val="24"/>
          <w:szCs w:val="24"/>
        </w:rPr>
        <w:t>_______</w:t>
      </w:r>
    </w:p>
    <w:p w:rsidR="00293E3E" w:rsidRPr="00D54394" w:rsidRDefault="00293E3E" w:rsidP="00D54394">
      <w:pPr>
        <w:spacing w:after="0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(инициалы, фамилия, подпись, дата)</w:t>
      </w:r>
    </w:p>
    <w:p w:rsidR="00293E3E" w:rsidRDefault="00293E3E" w:rsidP="00D543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E3E" w:rsidRPr="00D54394" w:rsidRDefault="00293E3E" w:rsidP="00D54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>(уполномоченный представитель</w:t>
      </w:r>
    </w:p>
    <w:p w:rsidR="00293E3E" w:rsidRPr="00D54394" w:rsidRDefault="00293E3E" w:rsidP="00D54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 xml:space="preserve">по финансовым вопросам кандидата, </w:t>
      </w:r>
    </w:p>
    <w:p w:rsidR="00293E3E" w:rsidRPr="00D54394" w:rsidRDefault="00293E3E" w:rsidP="00D543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>избирательного объединения)</w:t>
      </w:r>
    </w:p>
    <w:p w:rsidR="00293E3E" w:rsidRPr="00D54394" w:rsidRDefault="00293E3E" w:rsidP="00D54394">
      <w:pPr>
        <w:spacing w:after="0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 </w:t>
      </w:r>
    </w:p>
    <w:p w:rsidR="00293E3E" w:rsidRPr="00D54394" w:rsidRDefault="00293E3E" w:rsidP="00D543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43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(инициалы, фамилия, подпись, дата)</w:t>
      </w:r>
    </w:p>
    <w:p w:rsidR="00293E3E" w:rsidRDefault="00293E3E" w:rsidP="00E74FFF">
      <w:pPr>
        <w:jc w:val="center"/>
      </w:pPr>
    </w:p>
    <w:sectPr w:rsidR="00293E3E" w:rsidSect="00E74F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004"/>
    <w:rsid w:val="001939D0"/>
    <w:rsid w:val="00224427"/>
    <w:rsid w:val="00293E3E"/>
    <w:rsid w:val="00385A27"/>
    <w:rsid w:val="003C593B"/>
    <w:rsid w:val="0041245A"/>
    <w:rsid w:val="00493445"/>
    <w:rsid w:val="004D4AFA"/>
    <w:rsid w:val="005554B1"/>
    <w:rsid w:val="00572E8F"/>
    <w:rsid w:val="00693004"/>
    <w:rsid w:val="006C6015"/>
    <w:rsid w:val="007D2404"/>
    <w:rsid w:val="008D6982"/>
    <w:rsid w:val="00C47A66"/>
    <w:rsid w:val="00C61974"/>
    <w:rsid w:val="00D54394"/>
    <w:rsid w:val="00DB01C1"/>
    <w:rsid w:val="00DE106D"/>
    <w:rsid w:val="00E05031"/>
    <w:rsid w:val="00E360E9"/>
    <w:rsid w:val="00E7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004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9300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930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300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93004"/>
    <w:pPr>
      <w:spacing w:after="0" w:line="240" w:lineRule="auto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3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екст сноски"/>
    <w:basedOn w:val="Normal"/>
    <w:uiPriority w:val="99"/>
    <w:rsid w:val="00D54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724</Words>
  <Characters>4131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2013-06-20T11:40:00Z</cp:lastPrinted>
  <dcterms:created xsi:type="dcterms:W3CDTF">2012-07-25T19:13:00Z</dcterms:created>
  <dcterms:modified xsi:type="dcterms:W3CDTF">2013-06-20T11:40:00Z</dcterms:modified>
</cp:coreProperties>
</file>