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E1" w:rsidRDefault="005852E1" w:rsidP="005852E1">
      <w:pPr>
        <w:pStyle w:val="p21"/>
        <w:shd w:val="clear" w:color="auto" w:fill="FFFFFF"/>
        <w:ind w:firstLine="5245"/>
        <w:rPr>
          <w:color w:val="000000"/>
        </w:rPr>
      </w:pPr>
      <w:bookmarkStart w:id="0" w:name="_GoBack"/>
      <w:r>
        <w:rPr>
          <w:color w:val="000000"/>
        </w:rPr>
        <w:t>Приложение 3</w:t>
      </w:r>
    </w:p>
    <w:p w:rsidR="005852E1" w:rsidRDefault="005852E1" w:rsidP="005852E1">
      <w:pPr>
        <w:pStyle w:val="p21"/>
        <w:shd w:val="clear" w:color="auto" w:fill="FFFFFF"/>
        <w:ind w:firstLine="5245"/>
        <w:rPr>
          <w:color w:val="000000"/>
        </w:rPr>
      </w:pPr>
      <w:r>
        <w:rPr>
          <w:color w:val="000000"/>
        </w:rPr>
        <w:t>к Регламенту проведения</w:t>
      </w:r>
    </w:p>
    <w:p w:rsidR="005852E1" w:rsidRDefault="005852E1" w:rsidP="005852E1">
      <w:pPr>
        <w:pStyle w:val="p21"/>
        <w:shd w:val="clear" w:color="auto" w:fill="FFFFFF"/>
        <w:ind w:firstLine="5245"/>
        <w:rPr>
          <w:color w:val="000000"/>
        </w:rPr>
      </w:pPr>
      <w:r>
        <w:rPr>
          <w:color w:val="000000"/>
        </w:rPr>
        <w:t>Московского областного</w:t>
      </w:r>
    </w:p>
    <w:p w:rsidR="005852E1" w:rsidRDefault="005852E1" w:rsidP="005852E1">
      <w:pPr>
        <w:pStyle w:val="p21"/>
        <w:shd w:val="clear" w:color="auto" w:fill="FFFFFF"/>
        <w:ind w:firstLine="5245"/>
        <w:rPr>
          <w:color w:val="000000"/>
        </w:rPr>
      </w:pPr>
      <w:r>
        <w:rPr>
          <w:color w:val="000000"/>
        </w:rPr>
        <w:t>молодежного слета</w:t>
      </w:r>
    </w:p>
    <w:p w:rsidR="005852E1" w:rsidRDefault="005852E1" w:rsidP="005852E1">
      <w:pPr>
        <w:pStyle w:val="p21"/>
        <w:shd w:val="clear" w:color="auto" w:fill="FFFFFF"/>
        <w:ind w:firstLine="5245"/>
        <w:rPr>
          <w:color w:val="000000"/>
        </w:rPr>
      </w:pPr>
      <w:r>
        <w:rPr>
          <w:color w:val="000000"/>
        </w:rPr>
        <w:t>«Я - гражданин Подмосковья»</w:t>
      </w:r>
    </w:p>
    <w:bookmarkEnd w:id="0"/>
    <w:p w:rsidR="005852E1" w:rsidRDefault="005852E1" w:rsidP="005852E1">
      <w:pPr>
        <w:pStyle w:val="p2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_____________________________________________________________</w:t>
      </w:r>
    </w:p>
    <w:p w:rsidR="005852E1" w:rsidRDefault="005852E1" w:rsidP="005852E1">
      <w:pPr>
        <w:pStyle w:val="p2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7"/>
          <w:color w:val="000000"/>
          <w:vertAlign w:val="superscript"/>
        </w:rPr>
        <w:t>(ФИО полностью)</w:t>
      </w:r>
    </w:p>
    <w:p w:rsidR="005852E1" w:rsidRDefault="005852E1" w:rsidP="005852E1">
      <w:pPr>
        <w:pStyle w:val="p1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___________________________________________, _________________________,</w:t>
      </w:r>
    </w:p>
    <w:p w:rsidR="005852E1" w:rsidRDefault="005852E1" w:rsidP="005852E1">
      <w:pPr>
        <w:pStyle w:val="p2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vertAlign w:val="superscript"/>
        </w:rPr>
        <w:t>(дата рождения)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7"/>
          <w:color w:val="000000"/>
          <w:vertAlign w:val="superscript"/>
        </w:rPr>
        <w:t>(контактный телефон)</w:t>
      </w:r>
    </w:p>
    <w:p w:rsidR="005852E1" w:rsidRDefault="005852E1" w:rsidP="005852E1">
      <w:pPr>
        <w:pStyle w:val="p1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подтверждаю, что несу самостоятельную и полную ответственность за участие в Московском областном молодежном слете «Я - гражданин Подмосковья» в 2016 году, в том числе за свою жизнь, здоровье и возможные травмы, которые могут произойти со мной во время проведения молодежного слета.</w:t>
      </w:r>
    </w:p>
    <w:p w:rsidR="005852E1" w:rsidRDefault="005852E1" w:rsidP="005852E1">
      <w:pPr>
        <w:pStyle w:val="p2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подтверждаю отсутствие у себя заболеваний, которые могут представлять опасность для моей жизни и здоровья при участии в данном молодежном слете, а также для других участников слета.</w:t>
      </w:r>
    </w:p>
    <w:p w:rsidR="005852E1" w:rsidRDefault="005852E1" w:rsidP="005852E1">
      <w:pPr>
        <w:pStyle w:val="p2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Отказываюсь от любых претензий к организаторам по поводу состояния моего здоровья, а также пришедших в негодность или потерянных во время проведения молодежного слета личных вещей.</w:t>
      </w:r>
    </w:p>
    <w:p w:rsidR="005852E1" w:rsidRDefault="005852E1" w:rsidP="005852E1">
      <w:pPr>
        <w:pStyle w:val="p2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5852E1" w:rsidRDefault="005852E1" w:rsidP="005852E1">
      <w:pPr>
        <w:pStyle w:val="p2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(подпись, дата)</w:t>
      </w:r>
    </w:p>
    <w:p w:rsidR="00542487" w:rsidRDefault="00542487"/>
    <w:sectPr w:rsidR="0054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E1"/>
    <w:rsid w:val="00542487"/>
    <w:rsid w:val="0058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32AF3-C87D-4E9C-BC5E-EE2BCD80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rsid w:val="005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852E1"/>
  </w:style>
  <w:style w:type="paragraph" w:customStyle="1" w:styleId="p14">
    <w:name w:val="p14"/>
    <w:basedOn w:val="a"/>
    <w:rsid w:val="005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2E1"/>
  </w:style>
  <w:style w:type="paragraph" w:customStyle="1" w:styleId="p25">
    <w:name w:val="p25"/>
    <w:basedOn w:val="a"/>
    <w:rsid w:val="005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DA658AF7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Узбекова Елена Андреевна</dc:creator>
  <cp:keywords/>
  <dc:description/>
  <cp:lastModifiedBy>Узбекова Елена Андреевна</cp:lastModifiedBy>
  <cp:revision>1</cp:revision>
  <dcterms:created xsi:type="dcterms:W3CDTF">2016-06-09T12:06:00Z</dcterms:created>
  <dcterms:modified xsi:type="dcterms:W3CDTF">2016-06-09T12:06:00Z</dcterms:modified>
</cp:coreProperties>
</file>