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91" w:rsidRPr="007C4EFB" w:rsidRDefault="00956491" w:rsidP="007C4EFB">
      <w:pPr>
        <w:spacing w:after="0" w:line="240" w:lineRule="auto"/>
        <w:rPr>
          <w:b/>
        </w:rPr>
      </w:pPr>
      <w:r w:rsidRPr="007C4EFB">
        <w:rPr>
          <w:b/>
        </w:rPr>
        <w:t>Список вакансий на 08.07.2016</w:t>
      </w:r>
    </w:p>
    <w:tbl>
      <w:tblPr>
        <w:tblW w:w="10929" w:type="dxa"/>
        <w:tblInd w:w="-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38"/>
        <w:gridCol w:w="4565"/>
        <w:gridCol w:w="3969"/>
        <w:gridCol w:w="1290"/>
        <w:gridCol w:w="567"/>
      </w:tblGrid>
      <w:tr w:rsidR="00956491" w:rsidRPr="008C47B5" w:rsidTr="008C47B5">
        <w:trPr>
          <w:trHeight w:val="3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0"/>
              <w:spacing w:after="0" w:line="240" w:lineRule="auto"/>
              <w:rPr>
                <w:b/>
                <w:i/>
                <w:color w:val="auto"/>
                <w:sz w:val="20"/>
                <w:szCs w:val="20"/>
              </w:rPr>
            </w:pPr>
            <w:r w:rsidRPr="008C47B5">
              <w:rPr>
                <w:b/>
                <w:i/>
                <w:color w:val="auto"/>
                <w:sz w:val="20"/>
                <w:szCs w:val="20"/>
              </w:rPr>
              <w:t>№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"/>
              <w:spacing w:after="0" w:line="240" w:lineRule="auto"/>
              <w:rPr>
                <w:b/>
                <w:i/>
                <w:color w:val="auto"/>
                <w:sz w:val="20"/>
                <w:szCs w:val="20"/>
              </w:rPr>
            </w:pPr>
            <w:r w:rsidRPr="008C47B5">
              <w:rPr>
                <w:b/>
                <w:i/>
                <w:color w:val="auto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2"/>
              <w:spacing w:after="0" w:line="240" w:lineRule="auto"/>
              <w:rPr>
                <w:b/>
                <w:i/>
                <w:color w:val="auto"/>
                <w:sz w:val="20"/>
                <w:szCs w:val="20"/>
              </w:rPr>
            </w:pPr>
            <w:r w:rsidRPr="008C47B5">
              <w:rPr>
                <w:b/>
                <w:i/>
                <w:color w:val="auto"/>
                <w:sz w:val="20"/>
                <w:szCs w:val="20"/>
              </w:rPr>
              <w:t>Профессия , должность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3"/>
              <w:spacing w:after="0" w:line="240" w:lineRule="auto"/>
              <w:rPr>
                <w:b/>
                <w:i/>
                <w:color w:val="auto"/>
                <w:sz w:val="18"/>
                <w:szCs w:val="18"/>
              </w:rPr>
            </w:pPr>
            <w:r w:rsidRPr="008C47B5">
              <w:rPr>
                <w:b/>
                <w:i/>
                <w:color w:val="auto"/>
                <w:sz w:val="18"/>
                <w:szCs w:val="18"/>
              </w:rPr>
              <w:t>Мин-Макс ЗП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6"/>
              <w:spacing w:after="0" w:line="240" w:lineRule="auto"/>
              <w:rPr>
                <w:b/>
                <w:i/>
                <w:color w:val="auto"/>
                <w:sz w:val="20"/>
                <w:szCs w:val="20"/>
              </w:rPr>
            </w:pPr>
            <w:r w:rsidRPr="008C47B5">
              <w:rPr>
                <w:b/>
                <w:i/>
                <w:color w:val="auto"/>
                <w:sz w:val="20"/>
                <w:szCs w:val="20"/>
              </w:rPr>
              <w:t>К-во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АО"ВДСК"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начальник службы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41000 -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АО"ВДСК"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контролер бетонных и железобетонных изделий и конструкций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23000 -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2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АО"ВДСК"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инженер по охране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АО"ВДСК"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каменщик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3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АО"ВОСКРЕСЕНСКИЕ МИНУДОБРЕНИЯ"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специалист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36000 -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АО"ВОСКРЕСЕНСКИЕ МИНУДОБРЕНИЯ"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специалист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55000 -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АО"ВОСКРЕСЕНСКИЕ МИН УДОБРЕНИЯ"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электромонтер по ремонту и обслуживанию электрооборудования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23000 -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АО"ВОСКРЕСЕНСКИЕ МИНУДОБРЕНИЯ"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газосварщик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АО"ВОСКРЕСЕНСКИЕ МИНУДОБРЕНИЯ"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слесарь по контрольно-измерительным приборам и автоматике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2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АО"ВОСКРЕСЕНСКИЕ МИНУДОБРЕНИЯ"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слесарь по ремонту оборудования тепловых сетей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17000 -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АО"ВОСКРЕСЕНСКИЕ МИНУДОБРЕНИЯ"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слесарь-ремонтник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АО"ВОСКРЕСЕНСКИЕ ТЕПЛОВЫЕ СЕТИ"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оператор котельной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15900 -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2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АО"ВОСКРЕСЕНСКИЕ ТЕПЛОВЫЕ СЕТИ"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оператор котельной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17200 - 17600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2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АО"ВОСКРЕСЕНСКИЕ ТЕПЛОВЫЕ СЕТИ"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аппаратчик химводоочистки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13900 -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АО"ВОСКРЕСЕНСКИЕ ТЕПЛОВЫЕ СЕТИ"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аппаратчик химводоочистки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16400 -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6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АО"ВОСКРЕСЕНСКИЕ ТЕПЛОВЫЕ СЕТИ"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мастер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АО"ВОСКРЕСЕНСКИЕ ТЕПЛОВЫЕ СЕТИ"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аппаратчик химводоочистки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13900 -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АО"ВОСКРЕСЕНСКИЕ ТЕПЛОВЫЕ СЕТИ"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оператор котельной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15900 -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АО"ВОСКРЕСЕНСКИЕ ТЕПЛОВЫЕ СЕТИ"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аппаратчик химводоочистки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16400 -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4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АО"ВОСКРЕСЕНСКИЕ ТЕПЛОВЫЕ СЕТИ"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аппаратчик химводоочистки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16400 -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АО"ВОСКРЕСЕНСКИЕ ТЕПЛОВЫЕ СЕТИ"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оператор котельной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15900 -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АО"КАПИТАЛ-ПРОК"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грузчик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2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АО"МОСОБЛСТРОЙ N 5"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каменщик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АО"МОСОБЛСТРОЙ N 5"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каменщик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АО"МОСОБЛСТРОЙ N 5"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монтажник по монтажу стальных и железобетонных конструкций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АО"МОСОБЛСТРОЙ N 5"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геодезист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40000 -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АО"МОСОБЛСТРОЙ N 5"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садовник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ВОСКРЕСЕНСКИЙ ГОРОДСКОЙ СУД МО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секретарь судебного заседания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13000 - 15000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ВОСКРЕСЕНСКИЙ ГОРОДСКОЙ СУД МО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секретарь суда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12500 - 14000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ВОСКРЕСЕНСКИЙ ГОРОДСКОЙ СУД МО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специалист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12000 - 13000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ВРОБ ФОНД ДЕТСКОГО СПОРТА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подсобный рабочий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6"/>
              <w:spacing w:after="0" w:line="240" w:lineRule="auto"/>
              <w:jc w:val="center"/>
            </w:pPr>
            <w:r w:rsidRPr="008C47B5">
              <w:t>12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ГАУЗ МО"ВОСКРЕСЕНСКАЯ СТОМАТОЛОГИЧЕСКАЯ ПОЛИКЛИНИКА"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медицинская сестра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ГАУЗ МО"ВРБ №2"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уборщик производственных и служебных помещений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ГАУЗ МО"ВРБ №2"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медицинская сестра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3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ГАУЗ МО"ВРБ №2"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врач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20000 - 22000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10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ГАУЗ МО"ВРБ №2"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санитар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ГБУ МО"МОСАВТОДОР"</w:t>
            </w:r>
            <w:r>
              <w:t xml:space="preserve">, </w:t>
            </w:r>
            <w:r w:rsidRPr="008C47B5">
              <w:t>УЧАСТОК "ВОСКРЕСЕНСКИЙ"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машинист катка самоходного с гладкими вальцами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ГБУ МО"МОСАВТОДОР"</w:t>
            </w:r>
            <w:r>
              <w:t xml:space="preserve">, </w:t>
            </w:r>
            <w:r w:rsidRPr="008C47B5">
              <w:t>УЧАСТОК "ВОСКРЕСЕНСКИЙ"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электрогазосварщик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ГБУ МО"МОСАВТОДОР"</w:t>
            </w:r>
            <w:r>
              <w:t xml:space="preserve">, </w:t>
            </w:r>
            <w:r w:rsidRPr="008C47B5">
              <w:t>УЧАСТОК "ВОСКРЕСЕНСКИЙ"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слесарь по контрольно-измерительным приборам и автоматике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ГБУ МО"МОСАВТОДОР"</w:t>
            </w:r>
            <w:r>
              <w:t xml:space="preserve">, </w:t>
            </w:r>
            <w:r w:rsidRPr="008C47B5">
              <w:t>УЧАСТОК "ВОСКРЕСЕНСКИЙ"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машинист фрезагрегата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ГБУ МО"МОСАВТОДОР"</w:t>
            </w:r>
            <w:r>
              <w:t>,</w:t>
            </w:r>
            <w:r w:rsidRPr="008C47B5">
              <w:t>УЧАСТОК "ВОСКРЕСЕНСКИЙ"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инженер производственного отдела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ГБУ МО"МОСАВТОДОР"</w:t>
            </w:r>
            <w:r>
              <w:t xml:space="preserve">, </w:t>
            </w:r>
            <w:r w:rsidRPr="008C47B5">
              <w:t>УЧАСТОК "ВОСКРЕСЕНСКИЙ"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мастер дорожный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ГБУ МО"МОСАВТОДОР"</w:t>
            </w:r>
            <w:r>
              <w:t xml:space="preserve">,  </w:t>
            </w:r>
            <w:r w:rsidRPr="008C47B5">
              <w:t>УЧАСТОК "ВОСКРЕСЕНСКИЙ"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тракторист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ГБУЗ МО</w:t>
            </w:r>
            <w:r>
              <w:t xml:space="preserve"> </w:t>
            </w:r>
            <w:r w:rsidRPr="008C47B5">
              <w:t>В</w:t>
            </w:r>
            <w:r>
              <w:t>РБ №1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медицинский статистик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12500 - 15000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ГБУЗ МО В</w:t>
            </w:r>
            <w:r>
              <w:t>РБ №1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врач-невролог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20000 - 25000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ГБУЗ МО</w:t>
            </w:r>
            <w:r>
              <w:t xml:space="preserve"> </w:t>
            </w:r>
            <w:r w:rsidRPr="008C47B5">
              <w:t>В</w:t>
            </w:r>
            <w:r>
              <w:t>РБ №1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врач-терапевт участковый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25000 - 30000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ГБУЗ МО В</w:t>
            </w:r>
            <w:r>
              <w:t xml:space="preserve">РБ №1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медицинская сестра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12500 - 22000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5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ГБУЗ МО</w:t>
            </w:r>
            <w:r>
              <w:t xml:space="preserve"> </w:t>
            </w:r>
            <w:r w:rsidRPr="008C47B5">
              <w:t>В</w:t>
            </w:r>
            <w:r>
              <w:t xml:space="preserve">РБ №1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врач-фтизиатр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ГБУЗ МО В</w:t>
            </w:r>
            <w:r>
              <w:t xml:space="preserve">РБ №1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врач-травматолог-ортопед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25000 - 30000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ГБУЗ МО</w:t>
            </w:r>
            <w:r>
              <w:t xml:space="preserve"> </w:t>
            </w:r>
            <w:r w:rsidRPr="008C47B5">
              <w:t>В</w:t>
            </w:r>
            <w:r>
              <w:t xml:space="preserve">РБ №1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врач-педиатр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20000 - 30000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2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ГБУЗ МО"ВОСКРЕСЕНСКАЯ СТАНЦИЯ ПЕРЕЛИВАНИЯ КРОВИ"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врач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ГБУЗ МО"ВРБ №3"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медицинская сестра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ГБУЗ МО"ВРБ №3"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врач общей практики (семейный)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ГБУЗ МО"ВРБ №3"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врач-терапевт участковый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ГБУЗ МО"ВРБ №3"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врач-хирург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ГБУЗ МО"ВРБ №3"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лаборант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ГБУЗ МО"ВРБ №3"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врач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ГОРОДСКАЯ ПОЛИКЛИНИКА п.БЕЛООЗЕРСКИЙ"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врач функциональной диагностики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ГОРОДСКАЯ ПОЛИКЛИНИКА п.БЕЛООЗЕРСКИЙ"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врач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ГОРОДСКАЯ ПОЛИКЛИНИКА п.БЕЛООЗЕРСКИЙ"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лаборант клинический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12500 - 14000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ГКУСО МО"ВОСКРЕСЕНСКИЙ СРЦН"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специалист по кадрам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ЗАО"АКВАСТОК"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подсобный рабочий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12500 - 12500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6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ЗАО"ВОСКРЕСЕНСКОЕ"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ветеринарный врач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31000 -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ЗАО"ВОСКРЕСЕНСКОЕ"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тракторист-машинист сельскохозяйственного производства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ЗАО"ВОСКРЕСЕНСКОЕ"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машинист уборочных машин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ЗАО"ВОСКРЕСЕНСКОЕ"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слесарь по ремонту сельскохозяйственных машин и оборудования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ЗАО"КВАРЦИТ"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бухгалтер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18000 -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ЗАО"КВАРЦИТ"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бухгалтер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18000 -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ЗАО"КВАРЦИТ"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водитель автомобиля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2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ЗАО"КВАРЦИТ"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машинист бульдозера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25000 - 30000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ЗАО"КВАРЦИТ"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менеджер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ЗАО"КВАРЦИТ"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механик участка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ЗАО"КВАРЦИТ"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механик участка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ЗАО"профайн РУС"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упаковщик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8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ЗАО"ТРАНСКЕМИКЛ-ЭКСПРЕСС"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электромонтер по обслуживанию автомобилей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50000 -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ЗАО"ТРАНСКЕМИКЛ-ЭКСПРЕСС"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слесарь по ремонту автомобилей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ЗАО"ТРАНСКЕМИКЛ-ЭКСПРЕСС"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специалист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28250 -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ЗАО"ТРАНСКЕМИКЛ-ЭКСПРЕСС"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инженер-химик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ИП БОНЦЕВ В.А.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чертежник-конструктор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ИП БОНЦЕВ В.А.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подсобный рабочий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ИП БОНЦЕВ В.А.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техник-технолог пищевой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ИП БОНЦЕВ В.А.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тракторист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ИП БУРАНОВА Н.В.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парикмахер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2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ИП ГУЩИН Д.И.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грузчик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2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ИП ГУЩИН Д.И.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оператор ленточного оборудования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2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ИП КУРАНИН Н.В.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водитель автомобиля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10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ИП КУРАНИН Н.В.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диспетчер автомобильного транспорта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3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ИП МАКСИМЕНКО И.М.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водитель автомобиля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ИП МАНЬКОВСКАЯ О.В.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подсобный рабочий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6"/>
              <w:spacing w:after="0" w:line="240" w:lineRule="auto"/>
              <w:jc w:val="center"/>
            </w:pP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ИП МЕЩЕРЯКОВ А.В.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продавец продовольственных товаров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18000 -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ИП МИНАСЯН К.Б.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парикмахер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ИП МИНАСЯН К.Б.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маникюрша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ИП МИТИН Н.Г.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плотник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2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ИП МИТИН Н.Г.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электросварщик ручной сварки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50000 -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3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ИП НИКИТИНА Д.Д.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парикмахер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ИП РУДАКОВ С.В.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менеджер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ИП СЫЧИКОВ В.В.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инженер-программист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18000 -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ИП СЫЧИКОВА Т.М.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монтажник санитарно-технических систем и оборудования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ИП СЫЧИКОВА Т.М.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продавец непродовольственных товаров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20000 - 25000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ИП ФОМИНА В.П.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повар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ИП ФОМИНА В.П.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менеджер (в общественном питании и гостиничном обслуживании)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ИП ФОМИНА В.П.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бармен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ИП ХОРОХОРДИН Д.А.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грузчик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2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ИФНС РОССИИ по г.ВОСКРЕСЕНСКУ МОСКОВСКОЙ ОБЛАСТИ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главный специалист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22000 -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ИФНС РОССИИ по г.ВОСКРЕСЕНСКУ МОСКОВСКОЙ ОБЛАСТИ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специалист 1 категории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18000 -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ИФНС РОССИИ по г.ВОСКРЕСЕНСКУ МОСКОВСКОЙ ОБЛАСТИ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государственный налоговый инспектор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2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ИФНС РОССИИ по г.ВОСКРЕСЕНСКУ МОСКОВСКОЙ ОБЛАСТИ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специалист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18000 -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ИФНС РОССИИ по г.ВОСКРЕСЕНСКУ МОСКОВСКОЙ ОБЛАСТИ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начальник отдела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50000 -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ИФНС РОССИИ по г.ВОСКРЕСЕНСКУ МОСКОВСКОЙ ОБЛАСТИ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начальник отдела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50000 -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МАП №2 АВТОКОЛОННА 1417 филиал ГУП ПАТ МО"МОСТРАНСАВТО"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водитель автобуса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МАП №2 АВТОКОЛОННА 1417 филиал ГУП ПАТ МО"МОСТРАНСАВТО"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кондуктор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2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МКОУ"Хорловская школа-интернат"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уборщик производственных и служебных помещений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МКУ"БЛАГОУСТРОЙСТВО И ОЗЕЛЕНЕНИЕ"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рабочий зеленого хозяйства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16000 -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МКУ"БЛАГОУСТРОЙСТВО И ОЗЕЛЕНЕНИЕ"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рабочий по благоустройству населенных пунктов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16000 -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2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МКУ"БЛАГОУСТРОЙСТВО И ОЗЕЛЕНЕНИЕ"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рабочий по комплексному обслуживанию и ремонту зданий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16000 -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МКУ"БЛАГОУСТРОЙСТВО И ОЗЕЛЕНЕНИЕ"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рабочий по благоустройству населенных пунктов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16000 -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МКУ"БЛАГОУСТРОЙСТВО И ОЗЕЛЕНЕНИЕ"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рабочий зеленого хозяйства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70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МОУ"ГИМНАЗИЯ N 1"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уборщик производственных и служебных помещений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МОУ"ГИМНАЗИЯ N 1"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учитель начальных классов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17089 -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МОУ"ЗОЛОТОВСКАЯ СОШ"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подсобный рабочий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6"/>
              <w:spacing w:after="0" w:line="240" w:lineRule="auto"/>
              <w:jc w:val="center"/>
            </w:pP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МОУ"ЛИЦЕЙ №22"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подсобный рабочий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5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МОУ"ЛИЦЕЙ №6"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уборщик производственных и служебных помещений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МОУ"СОШ N 99"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воспитатель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МОУ"СОШ №25"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уборщик производственных и служебных помещений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МОУ"СОШ №3"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подсобный рабочий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10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МУ"КУЛЬТУРНЫЙ ЦЕНТР"УСАДЬБА КРИВЯКИНО"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подсобный рабочий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4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МУП"СЕЗ-БЕЛООЗЕРСКИЙ"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рабочий по благоустройству населенных пунктов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12596 -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МУП"СЕЗ-БЕЛООЗЕРСКИЙ"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рабочий по благоустройству населенных пунктов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12596 -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МУП"СКХ"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водитель погрузчика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25354 -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МУП"УПРАВЛЕНИЕ ДОМАМИ"</w:t>
            </w:r>
            <w:r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электромонтер по ремонту и обслуживанию электрооборудования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12500 - 17000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МУП"УПРАВЛЕНИЕ ДОМАМИ"</w:t>
            </w:r>
            <w:r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юрисконсульт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2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МУП"УПРАВЛЕНИЕ ДОМАМИ"</w:t>
            </w:r>
            <w:r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слесарь-сантехник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12500 - 17000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2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"ВОСКРЕСЕНСКИЙ КИРПИЧНЫЙ ЗАВОД"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лаборант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"ВОСКРЕСЕНСКИЙ КИРПИЧНЫЙ ЗАВОД"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подсобный рабочий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3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"ВОСКРЕСЕНСКИЙ КИРПИЧНЫЙ ЗАВОД"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плотник-столяр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ОАО"ВЭМЗ"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электрогазосварщик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22000 -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ОАО"ВЭМЗ"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подсобный рабочий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3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ОАО"НПП ЗВЕЗДА"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наладчик станков и манипуляторов с программным управлением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80000 -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3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ОАО"НПП ЗВЕЗДА"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инженер по организации и нормированию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3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ОАО"НПП ЗВЕЗДА"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токарь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50000 -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ОАО"НПП ЗВЕЗДА"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фрезеровщик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40000 -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ОАО"НПП ЗВЕЗДА"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инженер-технолог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40000 -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ОАО"НПП ЗВЕЗДА"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инженер-конструктор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40000 -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10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ОАО"НПП ЗВЕЗДА"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слесарь-ремонтник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ОАО"НПП ЗВЕЗДА"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мастер производственного участка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45000 -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ОАО"НПП ЗВЕЗДА"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электросварщик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50000 -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ОАО"НПП ЗВЕЗДА"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гальваник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ОАО"РОСТЕЛЕКОМ"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агент по организации обслуживания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3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ОАО"ФЕТР"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слесарь-ремонтник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2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ОАО"ФЕТР"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смешивальщик волокна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2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ОАО"ФЕТР"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чистильщик-точильщик чесальных аппаратов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2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ОАО"ФЕТР"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токарь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ОАО"ФЕТР"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начальник участка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40000 -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ОАО"ФЕТР"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инженер-технолог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36000 -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ОАО"ФЕТР"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смешивальщик волокна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18000 -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ОАО"ФЕТР"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валяльщик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ОАО"ФЕТР"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свойлачивальщик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24000 -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2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ОАО"ЦЕНТРАЛЬНАЯ ППК"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контролер билетов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20000 - 35000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51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ОВО по ВОСКРЕСЕНСКОМУ РАЙОНУ - филиал ФГКУ УВО ГУ МВД РОССИИ ПО МОСКОВСКОЙ ОБЛАСТИ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электромонтер охранно-пожарной сигнализации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13000 -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 КФ"ГРАНЪ"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подсобный рабочий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2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 КФ"ГРАНЪ"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уборщик производственных и служебных помещений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19000 -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2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 КФ"ГРАНЪ"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уборщик производственных и служебных помещений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19000 -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 КФ"ГРАНЪ"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укладчик-упаковщик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19000 -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2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ООО"АВТОПАРК"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подсобный рабочий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ООО"АВТОПАРК"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механик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ООО"АВТОПАРК"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сливщик-разливщик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ООО"АВТОПАРК"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водитель бензовоза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ООО"АВТОПАРК"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слесарь по ремонту автомобилей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ООО"АГРОФОРВАРД"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инженер-технолог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ООО"АдогаСтройИнвест"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электросварщик ручной сварки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ООО"АдогаСтройИнвест"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менеджер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ООО"АдогаСтройИнвест"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слесарь по ремонту автомобилей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40000 -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ООО"БЕАТРИС"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подсобный рабочий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ООО"БЕАТРИС"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прессовщик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ООО"БЕАТРИС"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водитель автомобиля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ООО"БИАНКЕРИА ИНТИМА"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технолог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40000 -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2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ООО"БИАНКЕРИА ИНТИМА"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швея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15000 - 20000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2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ООО"БИАНКЕРИА ИНТИМА"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швея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20000 - 30000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2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ООО"ВЕЛУНД  ИНДАСТРИЕЛ"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главный бухгалтер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50000 -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ООО"Веста"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повар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35000 - 45000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ООО"ВОЛМА-ВОСКРЕСЕНСК"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дозировщик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2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ООО"ВОЛМА-ВОСКРЕСЕНСК"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оператор пульта управления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ООО"ВОЛМА-ВОСКРЕСЕНСК"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оператор формовочных машин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2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ООО"ВОСКРЕСЕНОЧКА"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отделочник железобетонных изделий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13000 -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ООО"ВОСКРЕСЕНСКИЙ ЗАВОД"МАШИНОСТРОИТЕЛЬ"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электромонтер по ремонту и обслуживанию электрооборудования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25000 - 25000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ООО"ВОСКРЕСЕНСКИЙ ЗАВОД"МАШИНОСТРОИТЕЛЬ"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монтажник санитарно-технических систем и оборудования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26000 -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2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ООО"ВОСКРЕСЕНСКИЙ ЗАВОД"МАШИНОСТРОИТЕЛЬ"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контролер качества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18000 -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ООО"ВОСКРЕСЕНСКИЙ ЗАВОД"МАШИНОСТРОИТЕЛЬ"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токарь-карусельщик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ООО"ВОСКРЕСЕНСКИЙ ЗАВОД"МАШИНОСТРОИТЕЛЬ"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подсобный рабочий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13000 -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6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ООО"ВОСКРЕСЕНСКИЙ ЗАВОД"МАШИНОСТРОИТЕЛЬ"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начальник лаборатории (в промышленности)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ООО"ВОСКРЕСЕНСКХЛЕБ"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кондитер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14000 - 17000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ООО"ВОСКРЕСЕНСКХЛЕБ"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водитель автомобиля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20000 - 25000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ООО"ВОСКРЕСЕНСКХЛЕБ"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укладчик-упаковщик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16000 - 18000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ООО"ВОСКРЕСЕНСКХЛЕБ"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продавец продовольственных товаров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16000 - 18000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2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ООО"ВОСКРЕСЕНСКХЛЕБ"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механик гаража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14000 - 17000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ООО"ВОСКРЕСЕНСКХЛЕБ"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диспетчер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14000 - 17000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ООО"ВОСКРЕСЕНСКХЛЕБ"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формовщик теста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14000 - 17000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7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ООО"ВОСКРЕСЕНСКХЛЕБ"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пекарь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17000 - 20000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ООО"ВЦСС"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электрогазосварщик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2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ООО"ВЦСС"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машинист крана автомобильного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ООО"ГИЗА-АБ"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оператор раскройного оборудования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4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ООО"ГИЗА-АБ"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раскатчик ткани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4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ООО"ГИЗА-АБ"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оператор швейного оборудования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18000 -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4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ООО"ГИЗА-АБ"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контролер качества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4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ООО"ГИЗА-АБ"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упаковщик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12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ООО"ГИЗА-АБ"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швея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14500 -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50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ООО"ГИЗА-АБ"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портной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8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ООО"ГОРОД"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агент по продаже недвижимости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12500 - 50000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ООО"ГРУППА КОМПАНИЙ "МОНОЛИТ"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водитель погрузчика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10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ООО"ГРУППА КОМПАНИЙ "МОНОЛИТ"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грузчик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17000 -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4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ООО"ГРУППА КОМПАНИЙ "МОНОЛИТ"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подсобный рабочий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17000 -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4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ООО"ГРУППА КОМПАНИЙ "МОНОЛИТ"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уборщик производственных и служебных помещений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6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ООО"ДРЕВОГРАД.РУ"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станочник деревообрабатывающих станков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5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ООО"ЗАВОД ДЕТСКОГО ПИТАНИЯ "ФАУСТОВО"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подсобный рабочий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ООО"ЗАВОД ДЕТСКОГО ПИТАНИЯ "ФАУСТОВО"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оператор линии в производстве пищевой продукции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22000 -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ООО"ЗАВОД ДЕТСКОГО ПИТАНИЯ "ФАУСТОВО"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грузчик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ООО"ЗАВОД ДЕТСКОГО ПИТАНИЯ "ФАУСТОВО"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лаборант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27000 -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ООО"ЗАВОД ДЕТСКОГО ПИТАНИЯ "ФАУСТОВО"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токарь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ООО"ЗАВОД ДЕТСКОГО ПИТАНИЯ "ФАУСТОВО"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врач санитарный по общей гигиене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30000 - 45000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ООО"ЗАВОД СТЕКЛОВОЛОКНА"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инженер-программист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ООО"КОЛЛОИДНО-ГРАФИТОВЫЕ ПРЕПАРАТЫ"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лаборант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19000 -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ООО"КОМПАНИЯ "ВОВИТРОМ"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повар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ООО"КОМПАНИЯ СПР"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облицовщик-плиточник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ООО"КОМПАНИЯ СПР"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маляр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ООО"КОМПАНИЯ СПР"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электросварщик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32000 - 35000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2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ООО"КОМПАНИЯ СПР"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слесарь механосборочных работ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32000 - 35000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ООО"КРИОГЕНСЕРВИС"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слесарь-ремонтник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22000 -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ООО"Кристалл"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рабочий зеленого хозяйства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2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ООО"Кристалл"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повар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16000 -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ООО"Кроношпан"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менеджер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27000 -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ООО"Кроношпан"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менеджер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ООО"Кроношпан"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экономист по финансовой работе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40000 -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ООО"Кроношпан"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бухгалтер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ООО"Кроношпан"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заместитель главного бухгалтера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50000 -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ООО"ЛЕВ"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пекарь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ООО"ЛЕВ"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официант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ООО"ЛОКОС"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слесарь-инструментальщик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ООО"ЛОКОС"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кладовщик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ООО"ЛОКОС"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инженер-электроник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ООО"ЛОКОС"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фрезеровщик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3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ООО"ЛОКОС"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токарь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ООО"ЛОКОС"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оператор станков с программным управлением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ООО"ЛОКОС"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мастер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ООО"ЛОКОС"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слесарь механосборочных работ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ООО"МГ"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инженер по охране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28737 -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ООО"МКПО"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подсобный рабочий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10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ООО"МКПО"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инспектор по кадрам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ООО"МКПО"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заместитель главного бухгалтера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ООО"МКПО"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бухгалтер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ООО"МКПО"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рабочий строительного цеха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5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ООО"МКПО"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электросварщик ручной сварки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2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ООО"МКПО"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менеджер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ООО"МОЛОЧНАЯ КОМПАНИЯ"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грузчик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5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ООО"МОЛОЧНАЯ КОМПАНИЯ"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водитель-экспедитор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45000 -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ООО"МОСОБЛСТРОЙ-31"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упаковщик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ООО"НЕБО"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машинист расфасовочно-упаковочных машин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16000 -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ООО"НЕВОК"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электромонтер по ремонту и обслуживанию электрооборудования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22000 -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ООО"ОбщеПиТ"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формовщик теста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18000 - 20000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ООО"ОбщеПиТ"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тестовод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18000 - 20000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ООО"ОбщеПиТ"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пекарь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18000 - 20000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ООО"ОбщеПиТ"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агент рекламный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10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ООО"ОФИС"ВОСКРЕСЕНСКИЙ"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менеджер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ООО"ОФИС"ВОСКРЕСЕНСКИЙ"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агент по продаже недвижимости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40000 -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4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ООО"ПАРАДИЗ"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менеджер (в торговле)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ООО"ПК"СНАГА"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подсобный рабочий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3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ООО"ПРОФУПАК"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водитель автомобиля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ООО"РАССВЕТ ПОДМОСКОВЬЯ"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ветеринарный врач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ООО"РБС"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подсобный рабочий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6"/>
              <w:spacing w:after="0" w:line="240" w:lineRule="auto"/>
              <w:jc w:val="center"/>
            </w:pP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ООО"РОСГОССТРАХ"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агент страховой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10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ООО"РОСГОССТРАХ"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менеджер страхового бизнеса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28000 -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ООО"САРИЯ ЦЕНТРАЛ РАША"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генеральный директор предприятия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60000 -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ООО"САФА"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уборщик производственных и служебных помещений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ООО"СОКОЛ"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мастер по ремонту оборудования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ООО"СП-АВТОРЕМСТРОЙ-ГРО"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начальник юридического отдела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ООО"СП-АВТОРЕМСТРОЙ-ГРО"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юрист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ООО"СП-АВТОРЕМСТРОЙ-ГРО"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облицовщик-плиточник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ООО"СП-АВТОРЕМСТРОЙ-ГРО"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директор (начальник, управляющий) предприятия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ООО"СП-АВТОРЕМСТРОЙ-ГРО"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заместитель начальника отдела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ООО"СП-АВТОРЕМСТРОЙ-ГРО"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директор магазина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ООО"СП-АВТОРЕМСТРОЙ-ГРО"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менеджер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3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ООО"СП-АВТОРЕМСТРОЙ-ГРО"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электромонтер по ремонту и обслуживанию электрооборудования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ООО"СП-АВТОРЕМСТРОЙ-ГРО"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продавец непродовольственных товаров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ООО"СП-АВТОРЕМСТРОЙ-ГРО"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машинист крана автомобильного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2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ООО"СП-АВТОРЕМСТРОЙ-ГРО"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главный бухгалтер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ООО"СП-АВТОРЕМСТРОЙ-ГРО"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водитель автомобиля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3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ООО"СП-АВТОРЕМСТРОЙ-ГРО"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электросварщик ручной сварки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4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ООО"СП-АВТОРЕМСТРОЙ-ГРО"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плотник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3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ООО"СП-АВТОРЕМСТРОЙ-ГРО"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мастер деревообрабатывающего цеха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2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ООО"СТРОИТЕЛЬНАЯ ФИРМА"РЕТРО"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дворник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ООО"СТРОИТЕЛЬНАЯ ФИРМА"РЕТРО"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бармен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16000 -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ООО"СТРОЙМАКСИНЖИНИРИНГ"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мастер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ООО"СТРОЙМАКСИНЖИНИРИНГ"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слесарь-сантехник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ООО"СУЧЕССО"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инженер-конструктор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ООО"СУЧЕССО"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контролер качества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ООО"СУЧЕССО"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начальник производства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ООО"СУЧЕССО"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оператор станков с программным управлением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ООО"СфераМед"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врач-стоматолог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ООО"ТД 1-ЫЙ ЛАКОКРАСОЧНЫЙ ЗАВОД"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водитель автомобиля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17000 -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ООО"ТК"ТЕТРА"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оптометрист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ООО"ТК"ТЕТРА"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врач-офтальмолог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ООО"ТК"ТЕТРА"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врач-офтальмолог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ООО"ТОЧКА ЗРЕНИЯ"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врач функциональной диагностики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ООО"ТОЧКА ЗРЕНИЯ"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медицинская сестра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ООО"ТТ-принт"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контролер качества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2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ООО"УК"АКВИЛОН"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рабочий зеленого хозяйства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2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ООО"УК"ВДСК-Сервис"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дворник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ООО"УЮТНЫЙ ДОМ"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менеджер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15000 - 35000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20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ООО"ФАБИ"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инженер-проектировщик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ООО"ФРЕГАТ"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директор по экономике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115000 -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ООО"ХУТОРОК"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менеджер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ООО"ХУТОРОК"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официант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3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ООО"ЧОО"ФИЛИН"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охранник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ООО"ЭкоСервис"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эколог-природопользователь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ООО"ЭРИСМАНН"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печатник трафаретной печати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50000 -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ООО"ЭРИСМАНН"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инженер по автоматизации и механизации производственных процессов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50000 -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ООО"ЭРИСМАНН"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делопроизводитель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4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ООО"ЭРИСМАНН"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печатник трафаретной печати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50000 -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ООО"ЭРИСМАНН"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курьер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ООО"ЭРИСМАНН"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табельщик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ООО"ЭРИСМАНН"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уборщик производственных и служебных помещений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2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ООО"ЭРИСМАНН"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слесарь-ремонтник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ОСП ВОСКРЕСЕНСКИЙ ПОЧТАМТ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почтальон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13509 -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ОСП ВОСКРЕСЕНСКИЙ ПОЧТАМТ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оператор связи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19800 - 22180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2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РАЙПО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продавец продовольственных товаров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17000 -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3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РАЙПО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фармацевт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19500 -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РАЙПО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продавец продовольственных товаров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17500 -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РАЙПО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продавец продовольственных товаров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17500 -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РАЙПО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продавец продовольственных товаров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17000 -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2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СПАО"РЕСО-ГАРАНТИЯ"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эксперт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30000 -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УФССП по МО ВОСКРЕСЕНСКИЙ ОТДЕЛ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судебный пристав по обеспечению установленного порядка деятельности судов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2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УФССП по МО ВОСКРЕСЕНСКИЙ ОТДЕЛ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делопроизводитель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12500 -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УФССП по МО ВОСКРЕСЕНСКИЙ ОТДЕЛ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судебный пристав-исполнитель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15000 - 20000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ФКП"ВГКАЗ"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врач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35029 -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ФКП"ВГКАЗ"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маляр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21677 -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ФКП"ВГКАЗ"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слесарь-ремонтник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18931 -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2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ФКП"ВГКАЗ"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слесарь-сантехник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18278 -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ФКП"ВГКАЗ"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электромонтер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18931 -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ФКП"ВГКАЗ"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электромонтер по ремонту и обслуживанию электрооборудования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18931 -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ФКП"ВГКАЗ"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электромонтер по ремонту и обслуживанию электрооборудования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24178 -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ФКП"ВГКАЗ"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машинист тепловоза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23918 -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ФКП"Гк НИПАС"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слесарь по контрольно-измерительным приборам и автоматике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15000 -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2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ФКП"Гк НИПАС"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электромонтер по ремонту и обслуживанию электрооборудования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14000 - 15000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1</w:t>
            </w:r>
          </w:p>
        </w:tc>
      </w:tr>
      <w:tr w:rsidR="00956491" w:rsidRPr="008C47B5" w:rsidTr="008C47B5">
        <w:trPr>
          <w:trHeight w:val="2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8"/>
              <w:numPr>
                <w:ilvl w:val="0"/>
                <w:numId w:val="1"/>
              </w:numPr>
              <w:spacing w:after="0" w:line="240" w:lineRule="auto"/>
              <w:jc w:val="left"/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9"/>
              <w:spacing w:after="0" w:line="240" w:lineRule="auto"/>
              <w:jc w:val="left"/>
            </w:pPr>
            <w:r w:rsidRPr="008C47B5">
              <w:t>ФКП"Гк НИПАС"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0"/>
              <w:spacing w:after="0" w:line="240" w:lineRule="auto"/>
              <w:jc w:val="left"/>
            </w:pPr>
            <w:r w:rsidRPr="008C47B5">
              <w:t>кабельщик-спайщик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1"/>
              <w:spacing w:after="0" w:line="240" w:lineRule="auto"/>
              <w:jc w:val="left"/>
            </w:pPr>
            <w:r w:rsidRPr="008C47B5">
              <w:t>13000 -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91" w:rsidRPr="008C47B5" w:rsidRDefault="00956491" w:rsidP="008C47B5">
            <w:pPr>
              <w:pStyle w:val="1CStyle14"/>
              <w:spacing w:after="0" w:line="240" w:lineRule="auto"/>
              <w:jc w:val="center"/>
            </w:pPr>
            <w:r w:rsidRPr="008C47B5">
              <w:t>2</w:t>
            </w:r>
          </w:p>
        </w:tc>
      </w:tr>
    </w:tbl>
    <w:p w:rsidR="00956491" w:rsidRPr="002B1D0C" w:rsidRDefault="00956491" w:rsidP="002B1D0C">
      <w:pPr>
        <w:jc w:val="right"/>
        <w:rPr>
          <w:b/>
          <w:i/>
        </w:rPr>
      </w:pPr>
      <w:r w:rsidRPr="002B1D0C">
        <w:rPr>
          <w:b/>
          <w:i/>
        </w:rPr>
        <w:t>792</w:t>
      </w:r>
    </w:p>
    <w:sectPr w:rsidR="00956491" w:rsidRPr="002B1D0C" w:rsidSect="007C4EFB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4C71"/>
    <w:multiLevelType w:val="hybridMultilevel"/>
    <w:tmpl w:val="8134309A"/>
    <w:lvl w:ilvl="0" w:tplc="F8CAE00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C45"/>
    <w:rsid w:val="00143891"/>
    <w:rsid w:val="00257035"/>
    <w:rsid w:val="002B1D0C"/>
    <w:rsid w:val="007C4EFB"/>
    <w:rsid w:val="008010AB"/>
    <w:rsid w:val="008C47B5"/>
    <w:rsid w:val="00956491"/>
    <w:rsid w:val="00BA2B91"/>
    <w:rsid w:val="00BB0C45"/>
    <w:rsid w:val="00E8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9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0">
    <w:name w:val="TableStyle0"/>
    <w:uiPriority w:val="99"/>
    <w:rsid w:val="00BB0C45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2">
    <w:name w:val="1CStyle22"/>
    <w:uiPriority w:val="99"/>
    <w:rsid w:val="00BB0C45"/>
    <w:pPr>
      <w:spacing w:after="200" w:line="276" w:lineRule="auto"/>
      <w:jc w:val="center"/>
    </w:pPr>
    <w:rPr>
      <w:rFonts w:ascii="Arial" w:hAnsi="Arial"/>
    </w:rPr>
  </w:style>
  <w:style w:type="paragraph" w:customStyle="1" w:styleId="1CStyle23">
    <w:name w:val="1CStyle23"/>
    <w:uiPriority w:val="99"/>
    <w:rsid w:val="00BB0C45"/>
    <w:pPr>
      <w:spacing w:after="200" w:line="276" w:lineRule="auto"/>
      <w:jc w:val="center"/>
    </w:pPr>
    <w:rPr>
      <w:rFonts w:ascii="Arial" w:hAnsi="Arial"/>
    </w:rPr>
  </w:style>
  <w:style w:type="paragraph" w:customStyle="1" w:styleId="1CStyle24">
    <w:name w:val="1CStyle24"/>
    <w:uiPriority w:val="99"/>
    <w:rsid w:val="00BB0C45"/>
    <w:pPr>
      <w:spacing w:after="200" w:line="276" w:lineRule="auto"/>
      <w:jc w:val="center"/>
    </w:pPr>
    <w:rPr>
      <w:rFonts w:ascii="Arial" w:hAnsi="Arial"/>
      <w:b/>
    </w:rPr>
  </w:style>
  <w:style w:type="paragraph" w:customStyle="1" w:styleId="1CStyle18">
    <w:name w:val="1CStyle18"/>
    <w:uiPriority w:val="99"/>
    <w:rsid w:val="00BB0C45"/>
    <w:pPr>
      <w:spacing w:after="200" w:line="276" w:lineRule="auto"/>
      <w:jc w:val="center"/>
    </w:pPr>
    <w:rPr>
      <w:rFonts w:ascii="Arial" w:hAnsi="Arial"/>
      <w:b/>
    </w:rPr>
  </w:style>
  <w:style w:type="paragraph" w:customStyle="1" w:styleId="1CStyle19">
    <w:name w:val="1CStyle19"/>
    <w:uiPriority w:val="99"/>
    <w:rsid w:val="00BB0C45"/>
    <w:pPr>
      <w:spacing w:after="200" w:line="276" w:lineRule="auto"/>
      <w:jc w:val="center"/>
    </w:pPr>
    <w:rPr>
      <w:rFonts w:ascii="Arial" w:hAnsi="Arial"/>
      <w:b/>
    </w:rPr>
  </w:style>
  <w:style w:type="paragraph" w:customStyle="1" w:styleId="1CStyle28">
    <w:name w:val="1CStyle28"/>
    <w:uiPriority w:val="99"/>
    <w:rsid w:val="00BB0C45"/>
    <w:pPr>
      <w:spacing w:after="200" w:line="276" w:lineRule="auto"/>
      <w:jc w:val="center"/>
    </w:pPr>
    <w:rPr>
      <w:rFonts w:ascii="Arial" w:hAnsi="Arial"/>
    </w:rPr>
  </w:style>
  <w:style w:type="paragraph" w:customStyle="1" w:styleId="1CStyle27">
    <w:name w:val="1CStyle27"/>
    <w:uiPriority w:val="99"/>
    <w:rsid w:val="00BB0C45"/>
    <w:pPr>
      <w:spacing w:after="200" w:line="276" w:lineRule="auto"/>
      <w:jc w:val="center"/>
    </w:pPr>
    <w:rPr>
      <w:rFonts w:ascii="Arial" w:hAnsi="Arial"/>
      <w:sz w:val="18"/>
    </w:rPr>
  </w:style>
  <w:style w:type="paragraph" w:customStyle="1" w:styleId="1CStyle20">
    <w:name w:val="1CStyle20"/>
    <w:uiPriority w:val="99"/>
    <w:rsid w:val="00BB0C45"/>
    <w:pPr>
      <w:spacing w:after="200" w:line="276" w:lineRule="auto"/>
      <w:jc w:val="right"/>
    </w:pPr>
    <w:rPr>
      <w:rFonts w:ascii="Arial" w:hAnsi="Arial"/>
      <w:b/>
    </w:rPr>
  </w:style>
  <w:style w:type="paragraph" w:customStyle="1" w:styleId="1CStyle21">
    <w:name w:val="1CStyle21"/>
    <w:uiPriority w:val="99"/>
    <w:rsid w:val="00BB0C45"/>
    <w:pPr>
      <w:spacing w:after="200" w:line="276" w:lineRule="auto"/>
      <w:jc w:val="right"/>
    </w:pPr>
    <w:rPr>
      <w:rFonts w:ascii="Arial" w:hAnsi="Arial"/>
      <w:b/>
    </w:rPr>
  </w:style>
  <w:style w:type="paragraph" w:customStyle="1" w:styleId="1CStyle-1">
    <w:name w:val="1CStyle-1"/>
    <w:uiPriority w:val="99"/>
    <w:rsid w:val="00BB0C45"/>
    <w:pPr>
      <w:spacing w:after="200" w:line="276" w:lineRule="auto"/>
      <w:jc w:val="center"/>
    </w:pPr>
    <w:rPr>
      <w:rFonts w:ascii="Arial" w:hAnsi="Arial"/>
      <w:b/>
      <w:color w:val="0000FF"/>
    </w:rPr>
  </w:style>
  <w:style w:type="paragraph" w:customStyle="1" w:styleId="1CStyle25">
    <w:name w:val="1CStyle25"/>
    <w:uiPriority w:val="99"/>
    <w:rsid w:val="00BB0C45"/>
    <w:pPr>
      <w:spacing w:after="200" w:line="276" w:lineRule="auto"/>
      <w:jc w:val="right"/>
    </w:pPr>
    <w:rPr>
      <w:rFonts w:ascii="Arial" w:hAnsi="Arial"/>
      <w:sz w:val="18"/>
    </w:rPr>
  </w:style>
  <w:style w:type="paragraph" w:customStyle="1" w:styleId="1CStyle0">
    <w:name w:val="1CStyle0"/>
    <w:uiPriority w:val="99"/>
    <w:rsid w:val="00BB0C45"/>
    <w:pPr>
      <w:spacing w:after="200" w:line="276" w:lineRule="auto"/>
      <w:jc w:val="center"/>
    </w:pPr>
    <w:rPr>
      <w:rFonts w:ascii="Arial" w:hAnsi="Arial"/>
      <w:color w:val="5E0000"/>
    </w:rPr>
  </w:style>
  <w:style w:type="paragraph" w:customStyle="1" w:styleId="1CStyle26">
    <w:name w:val="1CStyle26"/>
    <w:uiPriority w:val="99"/>
    <w:rsid w:val="00BB0C45"/>
    <w:pPr>
      <w:spacing w:after="200" w:line="276" w:lineRule="auto"/>
      <w:jc w:val="right"/>
    </w:pPr>
    <w:rPr>
      <w:rFonts w:ascii="Arial" w:hAnsi="Arial"/>
      <w:sz w:val="18"/>
    </w:rPr>
  </w:style>
  <w:style w:type="paragraph" w:customStyle="1" w:styleId="1CStyle3">
    <w:name w:val="1CStyle3"/>
    <w:uiPriority w:val="99"/>
    <w:rsid w:val="00BB0C45"/>
    <w:pPr>
      <w:spacing w:after="200" w:line="276" w:lineRule="auto"/>
      <w:jc w:val="center"/>
    </w:pPr>
    <w:rPr>
      <w:rFonts w:ascii="Arial" w:hAnsi="Arial"/>
      <w:color w:val="5E0000"/>
    </w:rPr>
  </w:style>
  <w:style w:type="paragraph" w:customStyle="1" w:styleId="1CStyle2">
    <w:name w:val="1CStyle2"/>
    <w:uiPriority w:val="99"/>
    <w:rsid w:val="00BB0C45"/>
    <w:pPr>
      <w:spacing w:after="200" w:line="276" w:lineRule="auto"/>
      <w:jc w:val="center"/>
    </w:pPr>
    <w:rPr>
      <w:rFonts w:ascii="Arial" w:hAnsi="Arial"/>
      <w:color w:val="5E0000"/>
    </w:rPr>
  </w:style>
  <w:style w:type="paragraph" w:customStyle="1" w:styleId="1CStyle1">
    <w:name w:val="1CStyle1"/>
    <w:uiPriority w:val="99"/>
    <w:rsid w:val="00BB0C45"/>
    <w:pPr>
      <w:spacing w:after="200" w:line="276" w:lineRule="auto"/>
      <w:jc w:val="center"/>
    </w:pPr>
    <w:rPr>
      <w:rFonts w:ascii="Arial" w:hAnsi="Arial"/>
      <w:color w:val="5E0000"/>
    </w:rPr>
  </w:style>
  <w:style w:type="paragraph" w:customStyle="1" w:styleId="1CStyle5">
    <w:name w:val="1CStyle5"/>
    <w:uiPriority w:val="99"/>
    <w:rsid w:val="00BB0C45"/>
    <w:pPr>
      <w:spacing w:after="200" w:line="276" w:lineRule="auto"/>
      <w:jc w:val="center"/>
    </w:pPr>
    <w:rPr>
      <w:rFonts w:ascii="Arial" w:hAnsi="Arial"/>
      <w:color w:val="800000"/>
    </w:rPr>
  </w:style>
  <w:style w:type="paragraph" w:customStyle="1" w:styleId="1CStyle4">
    <w:name w:val="1CStyle4"/>
    <w:uiPriority w:val="99"/>
    <w:rsid w:val="00BB0C45"/>
    <w:pPr>
      <w:spacing w:after="200" w:line="276" w:lineRule="auto"/>
      <w:jc w:val="center"/>
    </w:pPr>
    <w:rPr>
      <w:rFonts w:ascii="Arial" w:hAnsi="Arial"/>
      <w:color w:val="800000"/>
    </w:rPr>
  </w:style>
  <w:style w:type="paragraph" w:customStyle="1" w:styleId="1CStyle7">
    <w:name w:val="1CStyle7"/>
    <w:uiPriority w:val="99"/>
    <w:rsid w:val="00BB0C45"/>
    <w:pPr>
      <w:spacing w:after="200" w:line="276" w:lineRule="auto"/>
      <w:jc w:val="center"/>
    </w:pPr>
    <w:rPr>
      <w:rFonts w:ascii="Arial" w:hAnsi="Arial"/>
      <w:color w:val="800000"/>
    </w:rPr>
  </w:style>
  <w:style w:type="paragraph" w:customStyle="1" w:styleId="1CStyle6">
    <w:name w:val="1CStyle6"/>
    <w:uiPriority w:val="99"/>
    <w:rsid w:val="00BB0C45"/>
    <w:pPr>
      <w:spacing w:after="200" w:line="276" w:lineRule="auto"/>
      <w:jc w:val="center"/>
    </w:pPr>
    <w:rPr>
      <w:rFonts w:ascii="Arial" w:hAnsi="Arial"/>
      <w:color w:val="800000"/>
    </w:rPr>
  </w:style>
  <w:style w:type="paragraph" w:customStyle="1" w:styleId="1CStyle11">
    <w:name w:val="1CStyle11"/>
    <w:uiPriority w:val="99"/>
    <w:rsid w:val="00BB0C45"/>
    <w:pPr>
      <w:spacing w:after="200" w:line="276" w:lineRule="auto"/>
      <w:jc w:val="center"/>
    </w:pPr>
    <w:rPr>
      <w:rFonts w:ascii="Arial" w:hAnsi="Arial"/>
      <w:sz w:val="18"/>
    </w:rPr>
  </w:style>
  <w:style w:type="paragraph" w:customStyle="1" w:styleId="1CStyle10">
    <w:name w:val="1CStyle10"/>
    <w:uiPriority w:val="99"/>
    <w:rsid w:val="00BB0C45"/>
    <w:pPr>
      <w:spacing w:after="200" w:line="276" w:lineRule="auto"/>
      <w:jc w:val="center"/>
    </w:pPr>
    <w:rPr>
      <w:rFonts w:ascii="Arial" w:hAnsi="Arial"/>
      <w:sz w:val="18"/>
    </w:rPr>
  </w:style>
  <w:style w:type="paragraph" w:customStyle="1" w:styleId="1CStyle9">
    <w:name w:val="1CStyle9"/>
    <w:uiPriority w:val="99"/>
    <w:rsid w:val="00BB0C45"/>
    <w:pPr>
      <w:spacing w:after="200" w:line="276" w:lineRule="auto"/>
      <w:jc w:val="center"/>
    </w:pPr>
    <w:rPr>
      <w:rFonts w:ascii="Arial" w:hAnsi="Arial"/>
      <w:sz w:val="18"/>
    </w:rPr>
  </w:style>
  <w:style w:type="paragraph" w:customStyle="1" w:styleId="1CStyle13">
    <w:name w:val="1CStyle13"/>
    <w:uiPriority w:val="99"/>
    <w:rsid w:val="00BB0C45"/>
    <w:pPr>
      <w:spacing w:after="200" w:line="276" w:lineRule="auto"/>
      <w:jc w:val="right"/>
    </w:pPr>
    <w:rPr>
      <w:rFonts w:ascii="Arial" w:hAnsi="Arial"/>
      <w:sz w:val="18"/>
    </w:rPr>
  </w:style>
  <w:style w:type="paragraph" w:customStyle="1" w:styleId="1CStyle14">
    <w:name w:val="1CStyle14"/>
    <w:uiPriority w:val="99"/>
    <w:rsid w:val="00BB0C45"/>
    <w:pPr>
      <w:spacing w:after="200" w:line="276" w:lineRule="auto"/>
      <w:jc w:val="right"/>
    </w:pPr>
    <w:rPr>
      <w:rFonts w:ascii="Arial" w:hAnsi="Arial"/>
      <w:sz w:val="18"/>
    </w:rPr>
  </w:style>
  <w:style w:type="paragraph" w:customStyle="1" w:styleId="1CStyle15">
    <w:name w:val="1CStyle15"/>
    <w:uiPriority w:val="99"/>
    <w:rsid w:val="00BB0C45"/>
    <w:pPr>
      <w:spacing w:after="200" w:line="276" w:lineRule="auto"/>
      <w:jc w:val="right"/>
    </w:pPr>
    <w:rPr>
      <w:rFonts w:ascii="Arial" w:hAnsi="Arial"/>
      <w:sz w:val="18"/>
    </w:rPr>
  </w:style>
  <w:style w:type="paragraph" w:customStyle="1" w:styleId="1CStyle12">
    <w:name w:val="1CStyle12"/>
    <w:uiPriority w:val="99"/>
    <w:rsid w:val="00BB0C45"/>
    <w:pPr>
      <w:spacing w:after="200" w:line="276" w:lineRule="auto"/>
      <w:jc w:val="right"/>
    </w:pPr>
    <w:rPr>
      <w:rFonts w:ascii="Arial" w:hAnsi="Arial"/>
      <w:sz w:val="18"/>
    </w:rPr>
  </w:style>
  <w:style w:type="paragraph" w:customStyle="1" w:styleId="1CStyle16">
    <w:name w:val="1CStyle16"/>
    <w:uiPriority w:val="99"/>
    <w:rsid w:val="00BB0C45"/>
    <w:pPr>
      <w:spacing w:after="200" w:line="276" w:lineRule="auto"/>
      <w:jc w:val="right"/>
    </w:pPr>
    <w:rPr>
      <w:rFonts w:ascii="Arial" w:hAnsi="Arial"/>
      <w:sz w:val="18"/>
    </w:rPr>
  </w:style>
  <w:style w:type="paragraph" w:customStyle="1" w:styleId="1CStyle17">
    <w:name w:val="1CStyle17"/>
    <w:uiPriority w:val="99"/>
    <w:rsid w:val="00BB0C45"/>
    <w:pPr>
      <w:spacing w:after="200" w:line="276" w:lineRule="auto"/>
      <w:jc w:val="right"/>
    </w:pPr>
    <w:rPr>
      <w:rFonts w:ascii="Arial" w:hAnsi="Arial"/>
      <w:sz w:val="18"/>
    </w:rPr>
  </w:style>
  <w:style w:type="paragraph" w:customStyle="1" w:styleId="1CStyle8">
    <w:name w:val="1CStyle8"/>
    <w:uiPriority w:val="99"/>
    <w:rsid w:val="00BB0C45"/>
    <w:pPr>
      <w:spacing w:after="200" w:line="276" w:lineRule="auto"/>
      <w:jc w:val="center"/>
    </w:pPr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6</Pages>
  <Words>2884</Words>
  <Characters>16441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Shevchuk</cp:lastModifiedBy>
  <cp:revision>4</cp:revision>
  <dcterms:created xsi:type="dcterms:W3CDTF">2016-07-08T07:54:00Z</dcterms:created>
  <dcterms:modified xsi:type="dcterms:W3CDTF">2016-07-08T11:24:00Z</dcterms:modified>
</cp:coreProperties>
</file>