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ayout w:type="fixed"/>
        <w:tblLook w:val="00A0"/>
      </w:tblPr>
      <w:tblGrid>
        <w:gridCol w:w="567"/>
        <w:gridCol w:w="2269"/>
        <w:gridCol w:w="4677"/>
        <w:gridCol w:w="1134"/>
        <w:gridCol w:w="2552"/>
      </w:tblGrid>
      <w:tr w:rsidR="006F7996" w:rsidRPr="006C22B3" w:rsidTr="00B32256">
        <w:trPr>
          <w:trHeight w:val="33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996" w:rsidRDefault="006F7996" w:rsidP="005E7FF9">
            <w:pPr>
              <w:tabs>
                <w:tab w:val="left" w:pos="5805"/>
              </w:tabs>
              <w:rPr>
                <w:rStyle w:val="Strong"/>
              </w:rPr>
            </w:pPr>
            <w:r>
              <w:rPr>
                <w:rStyle w:val="Strong"/>
              </w:rPr>
              <w:t>О скидках в аптечной сети</w:t>
            </w:r>
          </w:p>
          <w:p w:rsidR="006F7996" w:rsidRDefault="006F7996" w:rsidP="005E7F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F9">
              <w:t xml:space="preserve">В аптеках и аптечных организациях, осуществляющих свою деятельность на территории Воскресенского муниципального района, на лекарственные препараты предоставляются </w:t>
            </w:r>
            <w:r>
              <w:t xml:space="preserve">следующие </w:t>
            </w:r>
            <w:r w:rsidRPr="005E7FF9">
              <w:t>скидки</w:t>
            </w:r>
            <w:r>
              <w:t>:</w:t>
            </w:r>
          </w:p>
          <w:p w:rsidR="006F7996" w:rsidRPr="005C26B6" w:rsidRDefault="006F7996" w:rsidP="00FD2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EDB">
              <w:rPr>
                <w:rFonts w:ascii="Arial" w:hAnsi="Arial" w:cs="Arial"/>
                <w:noProof/>
                <w:vanish/>
                <w:color w:val="000000"/>
                <w:sz w:val="19"/>
                <w:szCs w:val="19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http://m.kp.by/share/i/12/8017746/big.jpg" style="width:540pt;height:5in;visibility:visible">
                  <v:imagedata r:id="rId5" o:title=""/>
                </v:shape>
              </w:pict>
            </w:r>
            <w:r w:rsidRPr="00093EDB">
              <w:rPr>
                <w:rFonts w:ascii="Arial" w:hAnsi="Arial" w:cs="Arial"/>
                <w:noProof/>
                <w:vanish/>
                <w:color w:val="000000"/>
                <w:sz w:val="19"/>
                <w:szCs w:val="19"/>
                <w:lang w:eastAsia="ru-RU"/>
              </w:rPr>
              <w:pict>
                <v:shape id="Рисунок 2" o:spid="_x0000_i1026" type="#_x0000_t75" alt="http://m.kp.by/share/i/12/8017746/big.jpg" style="width:540pt;height:5in;visibility:visible">
                  <v:imagedata r:id="rId5" o:title=""/>
                </v:shape>
              </w:pict>
            </w:r>
            <w:r w:rsidRPr="00093EDB">
              <w:rPr>
                <w:rFonts w:ascii="Arial" w:hAnsi="Arial" w:cs="Arial"/>
                <w:noProof/>
                <w:vanish/>
                <w:color w:val="000000"/>
                <w:sz w:val="19"/>
                <w:szCs w:val="19"/>
                <w:lang w:eastAsia="ru-RU"/>
              </w:rPr>
              <w:pict>
                <v:shape id="Рисунок 1" o:spid="_x0000_i1027" type="#_x0000_t75" alt="http://m.kp.by/share/i/12/8017746/big.jpg" style="width:540pt;height:5in;visibility:visible">
                  <v:imagedata r:id="rId5" o:title=""/>
                </v:shape>
              </w:pict>
            </w:r>
          </w:p>
        </w:tc>
      </w:tr>
      <w:tr w:rsidR="006F7996" w:rsidRPr="006C22B3" w:rsidTr="00B32256">
        <w:trPr>
          <w:trHeight w:val="7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аптеки и аптечной сети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7996" w:rsidRPr="005C26B6" w:rsidRDefault="006F7996" w:rsidP="00B32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Адрес аптеки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7996" w:rsidRPr="005C26B6" w:rsidRDefault="006F7996" w:rsidP="00B32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Скидка,%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6F7996" w:rsidRPr="006C22B3" w:rsidTr="00B32256">
        <w:trPr>
          <w:trHeight w:val="10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Аптека ООО "ТФ-Стимул"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Воскресенск г.,Белоозёрскийпгт, Молодёжная улица, 28-Б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7996" w:rsidRPr="005C26B6" w:rsidRDefault="006F7996" w:rsidP="00FD254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 При предъявлении социальной карты жителя Москвы и Московской области</w:t>
            </w:r>
          </w:p>
        </w:tc>
      </w:tr>
      <w:tr w:rsidR="006F7996" w:rsidRPr="006C22B3" w:rsidTr="00B32256">
        <w:trPr>
          <w:trHeight w:val="11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Аптека №2 ООО "М.С."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Воскресенск г.,Белоозёрскийпгт, 50 лет Октября улица, 14-В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 При предъявлении социальной карты жителя Москвы и Московской области</w:t>
            </w:r>
          </w:p>
        </w:tc>
      </w:tr>
      <w:tr w:rsidR="006F7996" w:rsidRPr="006C22B3" w:rsidTr="00B32256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ВИТА, аптека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Воскресенск г., Менделеева улица, 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3-10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 Социальная -до 10% (в зависимости от назначения  препарата (ЖНВЛП или нет); Скидка на покупку от 2000,00 рублей и выше -3% </w:t>
            </w:r>
          </w:p>
        </w:tc>
      </w:tr>
      <w:tr w:rsidR="006F7996" w:rsidRPr="006C22B3" w:rsidTr="00B3225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Воскресенск г., Центральная улица, 9 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Воскресенск г., Энгельса улица, 7 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МАРТА И КО, аптека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Воскресенск г.,Белоозёрскийпгт, Молодёжная улица, </w:t>
            </w:r>
            <w:smartTag w:uri="urn:schemas-microsoft-com:office:smarttags" w:element="metricconverter">
              <w:smartTagPr>
                <w:attr w:name="ProductID" w:val="12 г"/>
              </w:smartTagPr>
              <w:r w:rsidRPr="005C26B6">
                <w:rPr>
                  <w:rFonts w:ascii="Times New Roman" w:hAnsi="Times New Roman"/>
                  <w:color w:val="000000"/>
                  <w:lang w:eastAsia="ru-RU"/>
                </w:rPr>
                <w:t>12 г</w:t>
              </w:r>
            </w:smartTag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 При предъявлении социальной карты жителя Москвы и Московской области</w:t>
            </w:r>
          </w:p>
        </w:tc>
      </w:tr>
      <w:tr w:rsidR="006F7996" w:rsidRPr="006C22B3" w:rsidTr="00B32256">
        <w:trPr>
          <w:trHeight w:val="3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Воскресенск г., п.Белоозерский, ул.Юбилейная 11/1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Воскресенск г.,Больничный проезд, д.1, корп. 2 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Воскресенск г., Западная улица, 14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ТЕТРА, аптека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7996" w:rsidRDefault="006F7996" w:rsidP="00B322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F7996" w:rsidRDefault="006F7996" w:rsidP="00B322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F7996" w:rsidRPr="005C26B6" w:rsidRDefault="006F7996" w:rsidP="00B32256">
            <w:pPr>
              <w:spacing w:after="0" w:line="240" w:lineRule="auto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Воскресенск г., Зелинского улица, 6-Б, ТЦ "Тетра"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7996" w:rsidRPr="005C26B6" w:rsidRDefault="006F7996" w:rsidP="00B322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 При предъявлении социальной карты жителя Москвы и Московской области</w:t>
            </w:r>
          </w:p>
        </w:tc>
      </w:tr>
      <w:tr w:rsidR="006F7996" w:rsidRPr="006C22B3" w:rsidTr="00B32256">
        <w:trPr>
          <w:trHeight w:val="22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Аптека ГБУ МО "Мособлмедсервис"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Воскресенск г.,с.Ашитково, ул. Юбилейная, д.14А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 При предъявлении социальной карты жителя Москвы и Московской области</w:t>
            </w:r>
          </w:p>
        </w:tc>
      </w:tr>
      <w:tr w:rsidR="006F7996" w:rsidRPr="006C22B3" w:rsidTr="00B32256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Воскресенск г., ул. Западная, д. 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Воскресенск г., ул. Московская, д. 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Воскресенск г., ул.Комсомольская, д.9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Аптека "Ригла"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Воскресенск г., ул. Кагана, д.17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 При предъявлении социальной карты жителя Москвы и Московской области</w:t>
            </w:r>
          </w:p>
        </w:tc>
      </w:tr>
      <w:tr w:rsidR="006F7996" w:rsidRPr="006C22B3" w:rsidTr="00B32256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ООО "Экспертиза"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г. Воскресенск, ул. Лермонтова, д. 1а.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 При предъявлении социальной карты жителя Москвы и Московской области</w:t>
            </w:r>
          </w:p>
        </w:tc>
      </w:tr>
      <w:tr w:rsidR="006F7996" w:rsidRPr="006C22B3" w:rsidTr="00B3225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Аптека Горздрав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Воскресенск г., Победы улица, 10.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При предъявлении документа для считывания программой</w:t>
            </w:r>
          </w:p>
        </w:tc>
      </w:tr>
      <w:tr w:rsidR="006F7996" w:rsidRPr="006C22B3" w:rsidTr="00B3225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Воскресенск г., ул. Менделеева, 8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Воскресенск г., ул. Горького, 33.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ОАО "Мособлфармация"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Воскресенск, Ленинская,22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 При предъявлении социальной карты жителя Москвы и Московской области</w:t>
            </w:r>
          </w:p>
        </w:tc>
      </w:tr>
      <w:tr w:rsidR="006F7996" w:rsidRPr="006C22B3" w:rsidTr="00B3225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Воскресенск, Больничный проезд,1 корп.2 2 эт.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 xml:space="preserve">Воскресенск, Западная,14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п.Хорлово, Зайцева,22б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 xml:space="preserve">Воскресенск, Спартака,12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 xml:space="preserve">п.Белоозерский, Российская,2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F7996" w:rsidRPr="006C22B3" w:rsidTr="00B32256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ООО "Мелодия здоровья"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г. Воскресенск, ул. Зелинского, 7А (ТЦ Магнит)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3-10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По  </w:t>
            </w:r>
            <w:r>
              <w:rPr>
                <w:rFonts w:ascii="Times New Roman" w:hAnsi="Times New Roman"/>
                <w:color w:val="000000"/>
                <w:lang w:eastAsia="ru-RU"/>
              </w:rPr>
              <w:t>дисконтной карте (накопительная</w:t>
            </w:r>
            <w:bookmarkStart w:id="0" w:name="_GoBack"/>
            <w:bookmarkEnd w:id="0"/>
            <w:r w:rsidRPr="005C26B6">
              <w:rPr>
                <w:rFonts w:ascii="Times New Roman" w:hAnsi="Times New Roman"/>
                <w:color w:val="000000"/>
                <w:lang w:eastAsia="ru-RU"/>
              </w:rPr>
              <w:t>),выдается всем желающим без исключения, бесплатно (скидка  с первой покупки)</w:t>
            </w:r>
          </w:p>
        </w:tc>
      </w:tr>
      <w:tr w:rsidR="006F7996" w:rsidRPr="006C22B3" w:rsidTr="00B32256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Аптека "Эксима"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 xml:space="preserve">Воскресенск г., ул. Менделеева, д.26 "А".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7996" w:rsidRPr="005C26B6" w:rsidRDefault="006F7996" w:rsidP="005C26B6">
            <w:pPr>
              <w:spacing w:after="0" w:line="240" w:lineRule="auto"/>
              <w:rPr>
                <w:color w:val="000000"/>
                <w:lang w:eastAsia="ru-RU"/>
              </w:rPr>
            </w:pPr>
            <w:r w:rsidRPr="005C26B6">
              <w:rPr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F7996" w:rsidRPr="005C26B6" w:rsidRDefault="006F7996" w:rsidP="005C2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B6">
              <w:rPr>
                <w:rFonts w:ascii="Times New Roman" w:hAnsi="Times New Roman"/>
                <w:color w:val="000000"/>
                <w:lang w:eastAsia="ru-RU"/>
              </w:rPr>
              <w:t>Устанавливается программа для предоставления скидки</w:t>
            </w:r>
          </w:p>
        </w:tc>
      </w:tr>
    </w:tbl>
    <w:p w:rsidR="006F7996" w:rsidRDefault="006F7996"/>
    <w:p w:rsidR="006F7996" w:rsidRPr="00624188" w:rsidRDefault="006F7996" w:rsidP="005E7FF9">
      <w:pPr>
        <w:tabs>
          <w:tab w:val="left" w:pos="5805"/>
        </w:tabs>
      </w:pPr>
      <w:r>
        <w:tab/>
      </w:r>
    </w:p>
    <w:sectPr w:rsidR="006F7996" w:rsidRPr="00624188" w:rsidSect="00CB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68B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C2E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C44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121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E63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166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681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928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EE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C26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187"/>
    <w:rsid w:val="00093EDB"/>
    <w:rsid w:val="002557F9"/>
    <w:rsid w:val="002E4B7E"/>
    <w:rsid w:val="005652A6"/>
    <w:rsid w:val="005C26B6"/>
    <w:rsid w:val="005E7FF9"/>
    <w:rsid w:val="00624188"/>
    <w:rsid w:val="00694187"/>
    <w:rsid w:val="006C22B3"/>
    <w:rsid w:val="006D6565"/>
    <w:rsid w:val="006F7996"/>
    <w:rsid w:val="00764990"/>
    <w:rsid w:val="009F532E"/>
    <w:rsid w:val="00B32256"/>
    <w:rsid w:val="00CB0739"/>
    <w:rsid w:val="00DB04F1"/>
    <w:rsid w:val="00E53077"/>
    <w:rsid w:val="00EE616F"/>
    <w:rsid w:val="00F139CB"/>
    <w:rsid w:val="00F244FD"/>
    <w:rsid w:val="00F80974"/>
    <w:rsid w:val="00FD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25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241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395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Коротеева Ольга Сергеевна</dc:creator>
  <cp:keywords/>
  <dc:description/>
  <cp:lastModifiedBy>Shevchuk</cp:lastModifiedBy>
  <cp:revision>4</cp:revision>
  <dcterms:created xsi:type="dcterms:W3CDTF">2015-11-05T05:30:00Z</dcterms:created>
  <dcterms:modified xsi:type="dcterms:W3CDTF">2015-11-05T06:18:00Z</dcterms:modified>
</cp:coreProperties>
</file>