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3" w:rsidRPr="00954E4B" w:rsidRDefault="003A7793" w:rsidP="00AB2351">
      <w:pPr>
        <w:pStyle w:val="Heading2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МОСКОВСКАЯ ОБЛАСТЬ</w:t>
      </w:r>
    </w:p>
    <w:p w:rsidR="003A7793" w:rsidRPr="00954E4B" w:rsidRDefault="003A7793" w:rsidP="00AB2351">
      <w:pPr>
        <w:pStyle w:val="BodyText"/>
        <w:spacing w:after="0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ТЕРРИТОРИАЛЬНАЯ ИЗБИРАТЕЛЬНАЯ КОМИССИЯ</w:t>
      </w:r>
    </w:p>
    <w:p w:rsidR="003A7793" w:rsidRPr="00954E4B" w:rsidRDefault="003A7793" w:rsidP="00AB2351">
      <w:pPr>
        <w:pStyle w:val="BodyText"/>
        <w:spacing w:after="0"/>
        <w:jc w:val="center"/>
        <w:rPr>
          <w:b/>
          <w:sz w:val="32"/>
          <w:szCs w:val="32"/>
        </w:rPr>
      </w:pPr>
      <w:r w:rsidRPr="00954E4B">
        <w:rPr>
          <w:sz w:val="32"/>
          <w:szCs w:val="32"/>
        </w:rPr>
        <w:t xml:space="preserve">  </w:t>
      </w:r>
      <w:r w:rsidRPr="00954E4B">
        <w:rPr>
          <w:b/>
          <w:sz w:val="32"/>
          <w:szCs w:val="32"/>
        </w:rPr>
        <w:t>ВОСКРЕСЕНСКОГО РАЙОНА</w:t>
      </w:r>
    </w:p>
    <w:p w:rsidR="003A7793" w:rsidRDefault="003A7793" w:rsidP="00AB2351">
      <w:pPr>
        <w:pStyle w:val="BodyTextIndent"/>
        <w:jc w:val="center"/>
      </w:pPr>
    </w:p>
    <w:p w:rsidR="003A7793" w:rsidRDefault="003A7793" w:rsidP="00AB2351">
      <w:pPr>
        <w:pStyle w:val="BodyTextIndent"/>
        <w:jc w:val="center"/>
        <w:rPr>
          <w:b/>
        </w:rPr>
      </w:pPr>
      <w:r>
        <w:rPr>
          <w:b/>
        </w:rPr>
        <w:t>Р Е Ш Е Н И Е</w:t>
      </w:r>
    </w:p>
    <w:p w:rsidR="003A7793" w:rsidRPr="00D4459B" w:rsidRDefault="003A7793" w:rsidP="00AB2351">
      <w:pPr>
        <w:pStyle w:val="BodyTextIndent"/>
        <w:jc w:val="center"/>
        <w:rPr>
          <w:b/>
        </w:rPr>
      </w:pPr>
    </w:p>
    <w:p w:rsidR="003A7793" w:rsidRDefault="003A7793" w:rsidP="00AB2351">
      <w:pPr>
        <w:pStyle w:val="BodyTextIndent"/>
        <w:jc w:val="center"/>
      </w:pPr>
      <w:r>
        <w:t xml:space="preserve">от «20»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№ 5\12</w:t>
      </w:r>
    </w:p>
    <w:p w:rsidR="003A7793" w:rsidRDefault="003A7793" w:rsidP="00AB2351">
      <w:pPr>
        <w:pStyle w:val="BodyTextIndent"/>
        <w:jc w:val="center"/>
      </w:pPr>
    </w:p>
    <w:p w:rsidR="003A7793" w:rsidRPr="00771E8E" w:rsidRDefault="003A7793" w:rsidP="00AB2351">
      <w:pPr>
        <w:pStyle w:val="BodyTextIndent"/>
        <w:jc w:val="center"/>
        <w:rPr>
          <w:b/>
        </w:rPr>
      </w:pPr>
      <w:r w:rsidRPr="00771E8E">
        <w:rPr>
          <w:b/>
        </w:rPr>
        <w:t xml:space="preserve">О количестве </w:t>
      </w:r>
      <w:r>
        <w:rPr>
          <w:b/>
        </w:rPr>
        <w:t xml:space="preserve">подписей в поддержку выдвижения </w:t>
      </w:r>
      <w:r w:rsidRPr="00771E8E">
        <w:rPr>
          <w:b/>
        </w:rPr>
        <w:t>кандидат</w:t>
      </w:r>
      <w:r>
        <w:rPr>
          <w:b/>
        </w:rPr>
        <w:t>а</w:t>
      </w:r>
      <w:r w:rsidRPr="00771E8E">
        <w:rPr>
          <w:b/>
        </w:rPr>
        <w:t xml:space="preserve"> </w:t>
      </w:r>
      <w:r>
        <w:rPr>
          <w:b/>
        </w:rPr>
        <w:t xml:space="preserve">на должность </w:t>
      </w:r>
      <w:r w:rsidRPr="00771E8E">
        <w:rPr>
          <w:b/>
        </w:rPr>
        <w:t>главы муниципального образования «</w:t>
      </w:r>
      <w:r>
        <w:rPr>
          <w:b/>
        </w:rPr>
        <w:t>Сельское поселение  Фединское</w:t>
      </w:r>
      <w:r w:rsidRPr="00771E8E">
        <w:rPr>
          <w:b/>
        </w:rPr>
        <w:t>» Воскресенского муниципального района Московской области</w:t>
      </w:r>
      <w:r w:rsidRPr="007C45B2">
        <w:rPr>
          <w:b/>
        </w:rPr>
        <w:t xml:space="preserve"> </w:t>
      </w:r>
      <w:r w:rsidRPr="00771E8E">
        <w:rPr>
          <w:b/>
        </w:rPr>
        <w:t>на выборах, подлежащих проверке избирательной комиссией</w:t>
      </w:r>
    </w:p>
    <w:p w:rsidR="003A7793" w:rsidRDefault="003A7793" w:rsidP="00AB2351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3A7793" w:rsidRDefault="003A7793" w:rsidP="00AB2351">
      <w:pPr>
        <w:pStyle w:val="BodyTextIndent"/>
        <w:spacing w:line="276" w:lineRule="auto"/>
        <w:jc w:val="both"/>
      </w:pPr>
      <w:r>
        <w:t xml:space="preserve">         Руководствуясь пунктом 3 статьи 38 Федерального закона «Об основных гарантиях избирательных прав и права на участие в референдуме граждан Российской Федерации» и пунктом 5 статьи 28 Закона Московской области «О муниципальных выборах в Московской области», Территориальная  избирательная комиссия Воскресенского района</w:t>
      </w:r>
      <w:r>
        <w:rPr>
          <w:i/>
        </w:rPr>
        <w:t xml:space="preserve"> </w:t>
      </w:r>
      <w:r w:rsidRPr="00771E8E">
        <w:rPr>
          <w:b/>
        </w:rPr>
        <w:t>РЕШИЛА</w:t>
      </w:r>
      <w:r>
        <w:t>:</w:t>
      </w:r>
    </w:p>
    <w:p w:rsidR="003A7793" w:rsidRDefault="003A7793" w:rsidP="00AB2351">
      <w:pPr>
        <w:spacing w:line="276" w:lineRule="auto"/>
        <w:jc w:val="both"/>
        <w:rPr>
          <w:sz w:val="28"/>
        </w:rPr>
      </w:pPr>
    </w:p>
    <w:p w:rsidR="003A7793" w:rsidRDefault="003A7793" w:rsidP="00AB2351">
      <w:pPr>
        <w:tabs>
          <w:tab w:val="left" w:pos="100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B2351">
        <w:rPr>
          <w:sz w:val="28"/>
          <w:szCs w:val="28"/>
        </w:rPr>
        <w:t>Установить</w:t>
      </w:r>
      <w:r>
        <w:rPr>
          <w:sz w:val="28"/>
          <w:szCs w:val="28"/>
        </w:rPr>
        <w:t>, что</w:t>
      </w:r>
      <w:r w:rsidRPr="00AB235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проверке избирательной комиссией подлежат все</w:t>
      </w:r>
      <w:r w:rsidRPr="00AB2351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 xml:space="preserve">и, представленные </w:t>
      </w:r>
      <w:r w:rsidRPr="00AB23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поддержку выдвижения </w:t>
      </w:r>
      <w:r w:rsidRPr="00AB2351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 на должность</w:t>
      </w:r>
      <w:r w:rsidRPr="00AB2351">
        <w:rPr>
          <w:sz w:val="28"/>
          <w:szCs w:val="28"/>
        </w:rPr>
        <w:t xml:space="preserve"> главы муниципального образования «</w:t>
      </w:r>
      <w:r>
        <w:rPr>
          <w:sz w:val="28"/>
          <w:szCs w:val="28"/>
        </w:rPr>
        <w:t>Сельское поселение Фединское</w:t>
      </w:r>
      <w:r w:rsidRPr="00AB2351">
        <w:rPr>
          <w:sz w:val="28"/>
          <w:szCs w:val="28"/>
        </w:rPr>
        <w:t>» Воскресенского муниципал</w:t>
      </w:r>
      <w:r>
        <w:rPr>
          <w:sz w:val="28"/>
          <w:szCs w:val="28"/>
        </w:rPr>
        <w:t>ьного района Московской области.</w:t>
      </w:r>
    </w:p>
    <w:p w:rsidR="003A7793" w:rsidRDefault="003A7793" w:rsidP="00AB2351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</w:p>
    <w:p w:rsidR="003A7793" w:rsidRDefault="003A7793" w:rsidP="00AB2351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 Контроль за выполнением настоящего решения возложить на заместителя председателя Территориальной избирательной комиссии Тихомирову Г.Н.</w:t>
      </w:r>
    </w:p>
    <w:p w:rsidR="003A7793" w:rsidRDefault="003A7793" w:rsidP="00AB2351">
      <w:pPr>
        <w:tabs>
          <w:tab w:val="left" w:pos="1000"/>
          <w:tab w:val="left" w:pos="6825"/>
        </w:tabs>
        <w:rPr>
          <w:sz w:val="28"/>
        </w:rPr>
      </w:pPr>
      <w:r>
        <w:rPr>
          <w:sz w:val="28"/>
        </w:rPr>
        <w:tab/>
      </w:r>
    </w:p>
    <w:p w:rsidR="003A7793" w:rsidRDefault="003A7793" w:rsidP="00AB2351">
      <w:pPr>
        <w:ind w:firstLine="851"/>
        <w:jc w:val="both"/>
        <w:rPr>
          <w:sz w:val="28"/>
        </w:rPr>
      </w:pPr>
    </w:p>
    <w:p w:rsidR="003A7793" w:rsidRDefault="003A7793" w:rsidP="00AB2351">
      <w:pPr>
        <w:ind w:firstLine="851"/>
        <w:jc w:val="both"/>
        <w:rPr>
          <w:sz w:val="28"/>
        </w:rPr>
      </w:pPr>
    </w:p>
    <w:p w:rsidR="003A7793" w:rsidRDefault="003A7793" w:rsidP="00AB2351">
      <w:pPr>
        <w:ind w:firstLine="851"/>
        <w:jc w:val="both"/>
        <w:rPr>
          <w:sz w:val="28"/>
        </w:rPr>
      </w:pPr>
    </w:p>
    <w:p w:rsidR="003A7793" w:rsidRDefault="003A7793" w:rsidP="00AB2351">
      <w:pPr>
        <w:ind w:firstLine="851"/>
        <w:jc w:val="both"/>
        <w:rPr>
          <w:sz w:val="28"/>
        </w:rPr>
      </w:pPr>
    </w:p>
    <w:p w:rsidR="003A7793" w:rsidRDefault="003A7793" w:rsidP="00AB2351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3A7793" w:rsidRPr="00162D73" w:rsidRDefault="003A7793" w:rsidP="00AB2351">
      <w:pPr>
        <w:jc w:val="both"/>
        <w:rPr>
          <w:sz w:val="28"/>
        </w:rPr>
      </w:pPr>
      <w:r>
        <w:rPr>
          <w:sz w:val="28"/>
        </w:rPr>
        <w:t xml:space="preserve">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В.И.Кутьев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        </w:t>
      </w:r>
      <w:r>
        <w:tab/>
      </w:r>
      <w:r>
        <w:tab/>
        <w:t xml:space="preserve"> </w:t>
      </w:r>
    </w:p>
    <w:p w:rsidR="003A7793" w:rsidRDefault="003A7793" w:rsidP="00162D73">
      <w:pPr>
        <w:jc w:val="both"/>
        <w:rPr>
          <w:sz w:val="28"/>
        </w:rPr>
      </w:pPr>
      <w:r>
        <w:rPr>
          <w:sz w:val="28"/>
        </w:rPr>
        <w:t xml:space="preserve">Секретарь Территориальной </w:t>
      </w:r>
    </w:p>
    <w:p w:rsidR="003A7793" w:rsidRDefault="003A7793" w:rsidP="00162D73">
      <w:pPr>
        <w:jc w:val="both"/>
        <w:rPr>
          <w:sz w:val="28"/>
        </w:rPr>
      </w:pPr>
      <w:r>
        <w:rPr>
          <w:sz w:val="28"/>
        </w:rPr>
        <w:t xml:space="preserve">избирательной комиссии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Т.Н.Воеводина</w:t>
      </w:r>
    </w:p>
    <w:p w:rsidR="003A7793" w:rsidRDefault="003A7793"/>
    <w:sectPr w:rsidR="003A7793" w:rsidSect="003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51"/>
    <w:rsid w:val="00080369"/>
    <w:rsid w:val="0008321A"/>
    <w:rsid w:val="00162D73"/>
    <w:rsid w:val="001A7A86"/>
    <w:rsid w:val="00385A27"/>
    <w:rsid w:val="003A7793"/>
    <w:rsid w:val="005675C8"/>
    <w:rsid w:val="00661743"/>
    <w:rsid w:val="007627A9"/>
    <w:rsid w:val="00771E8E"/>
    <w:rsid w:val="007C45B2"/>
    <w:rsid w:val="00817EB5"/>
    <w:rsid w:val="00954E4B"/>
    <w:rsid w:val="00AB2351"/>
    <w:rsid w:val="00AF0EE7"/>
    <w:rsid w:val="00B65150"/>
    <w:rsid w:val="00BC29AD"/>
    <w:rsid w:val="00C177FD"/>
    <w:rsid w:val="00CB6543"/>
    <w:rsid w:val="00D0291A"/>
    <w:rsid w:val="00D4459B"/>
    <w:rsid w:val="00E0233D"/>
    <w:rsid w:val="00E603E1"/>
    <w:rsid w:val="00E97589"/>
    <w:rsid w:val="00F5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5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35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235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B2351"/>
    <w:pPr>
      <w:jc w:val="right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35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B2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35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204</Words>
  <Characters>1169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cp:lastPrinted>2013-06-20T11:03:00Z</cp:lastPrinted>
  <dcterms:created xsi:type="dcterms:W3CDTF">2012-04-19T11:31:00Z</dcterms:created>
  <dcterms:modified xsi:type="dcterms:W3CDTF">2013-06-20T11:03:00Z</dcterms:modified>
</cp:coreProperties>
</file>